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660" w:rsidRPr="007625C2" w:rsidRDefault="00470660" w:rsidP="0043031C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625C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 ПРОЕКТ                                                                  </w:t>
      </w:r>
    </w:p>
    <w:p w:rsidR="00470660" w:rsidRPr="00412D99" w:rsidRDefault="00470660" w:rsidP="007625C2">
      <w:pPr>
        <w:spacing w:after="0" w:line="360" w:lineRule="auto"/>
        <w:ind w:left="1062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12D99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470660" w:rsidRDefault="00470660" w:rsidP="0043031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2D9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412D99">
        <w:rPr>
          <w:rFonts w:ascii="Times New Roman" w:hAnsi="Times New Roman" w:cs="Times New Roman"/>
          <w:sz w:val="28"/>
          <w:szCs w:val="28"/>
        </w:rPr>
        <w:t>к распоряжению главы</w:t>
      </w:r>
    </w:p>
    <w:p w:rsidR="00470660" w:rsidRDefault="00470660" w:rsidP="0043031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412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412D99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470660" w:rsidRDefault="00470660" w:rsidP="0043031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№___от _______2013 г</w:t>
      </w:r>
    </w:p>
    <w:p w:rsidR="00470660" w:rsidRPr="00412D99" w:rsidRDefault="00470660" w:rsidP="0043031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0660" w:rsidRDefault="00470660" w:rsidP="0043031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</w:t>
      </w:r>
    </w:p>
    <w:p w:rsidR="00470660" w:rsidRDefault="00470660" w:rsidP="0043031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распределении стимулирующих выплат работникам культуры</w:t>
      </w:r>
    </w:p>
    <w:p w:rsidR="00470660" w:rsidRDefault="00470660" w:rsidP="0043031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Завьяловском </w:t>
      </w:r>
      <w:r w:rsidRPr="0043031C">
        <w:rPr>
          <w:rFonts w:ascii="Times New Roman" w:hAnsi="Times New Roman" w:cs="Times New Roman"/>
          <w:b/>
          <w:bCs/>
          <w:sz w:val="28"/>
          <w:szCs w:val="28"/>
        </w:rPr>
        <w:t xml:space="preserve"> районе.</w:t>
      </w:r>
    </w:p>
    <w:p w:rsidR="00470660" w:rsidRDefault="00470660" w:rsidP="0043031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0660" w:rsidRDefault="00470660" w:rsidP="008B30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465">
        <w:rPr>
          <w:rFonts w:ascii="Times New Roman" w:hAnsi="Times New Roman" w:cs="Times New Roman"/>
          <w:sz w:val="28"/>
          <w:szCs w:val="28"/>
        </w:rPr>
        <w:t>В целях соверше</w:t>
      </w:r>
      <w:r>
        <w:rPr>
          <w:rFonts w:ascii="Times New Roman" w:hAnsi="Times New Roman" w:cs="Times New Roman"/>
          <w:sz w:val="28"/>
          <w:szCs w:val="28"/>
        </w:rPr>
        <w:t>нствования</w:t>
      </w:r>
      <w:r w:rsidRPr="00763465">
        <w:rPr>
          <w:rFonts w:ascii="Times New Roman" w:hAnsi="Times New Roman" w:cs="Times New Roman"/>
          <w:sz w:val="28"/>
          <w:szCs w:val="28"/>
        </w:rPr>
        <w:t xml:space="preserve"> труда работников муниципальных учреждений культуры района в соответствии с </w:t>
      </w:r>
      <w:r w:rsidRPr="007A45C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Федерации, приказами Минздравсоцразвития России, постановлением положение об оплате труда работников муниципальных </w:t>
      </w:r>
      <w:r>
        <w:rPr>
          <w:rFonts w:ascii="Times New Roman" w:hAnsi="Times New Roman" w:cs="Times New Roman"/>
          <w:sz w:val="28"/>
          <w:szCs w:val="28"/>
        </w:rPr>
        <w:t>учреждений культуры Завьяловкого</w:t>
      </w:r>
      <w:r w:rsidRPr="007A45CC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  Приказами руководителей муниципальных казенных учреждений культуры  разработаны положения, в котором есть раздел  о стимулирующих выплатах работникам.</w:t>
      </w:r>
      <w:r w:rsidRPr="007A45C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Toc346260572"/>
      <w:r>
        <w:rPr>
          <w:rStyle w:val="Heading2Char"/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Стимулирующие выплаты</w:t>
      </w:r>
      <w:r w:rsidRPr="00763465">
        <w:rPr>
          <w:rStyle w:val="Heading2Char"/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 – это выплаты сверх установленного должностного оклада, которые стимулируют работников к достижению более высоких производственных показателей, повышению профессионального мастерства и производительности труда</w:t>
      </w:r>
      <w:bookmarkEnd w:id="0"/>
      <w:r>
        <w:rPr>
          <w:rStyle w:val="Heading2Char"/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. </w:t>
      </w:r>
      <w:r>
        <w:rPr>
          <w:rStyle w:val="Heading2Char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763465">
        <w:rPr>
          <w:rFonts w:ascii="Times New Roman" w:hAnsi="Times New Roman" w:cs="Times New Roman"/>
          <w:sz w:val="28"/>
          <w:szCs w:val="28"/>
        </w:rPr>
        <w:t>Стимулирующая часть фонда оплаты труда распределяется между всеми категориями работников</w:t>
      </w:r>
      <w:r>
        <w:rPr>
          <w:rFonts w:ascii="Times New Roman" w:hAnsi="Times New Roman" w:cs="Times New Roman"/>
          <w:sz w:val="28"/>
          <w:szCs w:val="28"/>
        </w:rPr>
        <w:t xml:space="preserve"> (специалисты)</w:t>
      </w:r>
      <w:r w:rsidRPr="00763465">
        <w:rPr>
          <w:rFonts w:ascii="Times New Roman" w:hAnsi="Times New Roman" w:cs="Times New Roman"/>
          <w:sz w:val="28"/>
          <w:szCs w:val="28"/>
        </w:rPr>
        <w:t xml:space="preserve"> учреждения. Основанием для стимулирования работников  являются показатели качества и результативности их профессиональной деятельности, рассчитанные на основании критериев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465">
        <w:rPr>
          <w:rFonts w:ascii="Times New Roman" w:hAnsi="Times New Roman" w:cs="Times New Roman"/>
          <w:sz w:val="28"/>
          <w:szCs w:val="28"/>
        </w:rPr>
        <w:t>оценки результативности качества профессиональной деятельности работников.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957">
        <w:rPr>
          <w:rFonts w:ascii="Times New Roman" w:hAnsi="Times New Roman" w:cs="Times New Roman"/>
          <w:b/>
          <w:bCs/>
          <w:sz w:val="28"/>
          <w:szCs w:val="28"/>
        </w:rPr>
        <w:t>(Таблицы прилагаются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7634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660" w:rsidRDefault="00470660" w:rsidP="008B30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63465">
        <w:rPr>
          <w:rFonts w:ascii="Times New Roman" w:hAnsi="Times New Roman" w:cs="Times New Roman"/>
          <w:sz w:val="28"/>
          <w:szCs w:val="28"/>
        </w:rPr>
        <w:t>Критерии оцениваются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установленных баллах</w:t>
      </w:r>
      <w:r w:rsidRPr="00763465">
        <w:rPr>
          <w:rFonts w:ascii="Times New Roman" w:hAnsi="Times New Roman" w:cs="Times New Roman"/>
          <w:sz w:val="28"/>
          <w:szCs w:val="28"/>
        </w:rPr>
        <w:t>.</w:t>
      </w:r>
    </w:p>
    <w:p w:rsidR="00470660" w:rsidRDefault="00470660" w:rsidP="00412D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Суммируется набранное количество баллов по всем разделам табличной формы.  </w:t>
      </w:r>
    </w:p>
    <w:p w:rsidR="00470660" w:rsidRDefault="00470660" w:rsidP="00412D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Определяется средний балл. </w:t>
      </w:r>
    </w:p>
    <w:p w:rsidR="00470660" w:rsidRDefault="00470660" w:rsidP="00412D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Суммируются все набранные баллы.</w:t>
      </w:r>
    </w:p>
    <w:p w:rsidR="00470660" w:rsidRDefault="00470660" w:rsidP="00412D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Общий  объем стимулирующего фонда делится на общее количество набранных баллов </w:t>
      </w:r>
    </w:p>
    <w:p w:rsidR="00470660" w:rsidRDefault="00470660" w:rsidP="00412D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t xml:space="preserve"> </w:t>
      </w:r>
      <w:r w:rsidRPr="00412D99">
        <w:rPr>
          <w:rFonts w:ascii="Times New Roman" w:hAnsi="Times New Roman" w:cs="Times New Roman"/>
          <w:sz w:val="28"/>
          <w:szCs w:val="28"/>
        </w:rPr>
        <w:t>Определяется денежный вес одного балла</w:t>
      </w:r>
      <w:r w:rsidRPr="00412D99">
        <w:rPr>
          <w:rFonts w:ascii="Times New Roman" w:hAnsi="Times New Roman" w:cs="Times New Roman"/>
          <w:spacing w:val="2"/>
          <w:sz w:val="28"/>
          <w:szCs w:val="28"/>
        </w:rPr>
        <w:t>.</w:t>
      </w:r>
      <w:r w:rsidRPr="00412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660" w:rsidRDefault="00470660" w:rsidP="00412D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Количество набранных баллов (всего) умножается на денежный вес одного балла.   </w:t>
      </w:r>
    </w:p>
    <w:p w:rsidR="00470660" w:rsidRDefault="00470660" w:rsidP="00412D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Получаем объем  стимулирующего фонда на каждое учреждение культуры. </w:t>
      </w:r>
    </w:p>
    <w:p w:rsidR="00470660" w:rsidRDefault="00470660" w:rsidP="00412D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2F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Например</w:t>
      </w:r>
      <w:r>
        <w:rPr>
          <w:rFonts w:ascii="Times New Roman" w:hAnsi="Times New Roman" w:cs="Times New Roman"/>
          <w:sz w:val="28"/>
          <w:szCs w:val="28"/>
        </w:rPr>
        <w:t>:  Учреждения культуры района набрали всего - 2500 баллов.</w:t>
      </w:r>
    </w:p>
    <w:p w:rsidR="00470660" w:rsidRDefault="00470660" w:rsidP="00412D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стимулирующего фонда составляет – 447000 руб.</w:t>
      </w:r>
    </w:p>
    <w:p w:rsidR="00470660" w:rsidRDefault="00470660" w:rsidP="00412D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из учреждений культуры набрали -  77 баллов</w:t>
      </w:r>
    </w:p>
    <w:p w:rsidR="00470660" w:rsidRDefault="00470660" w:rsidP="00412D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447000 : 2500 = 178.8 стоит один балл.</w:t>
      </w:r>
    </w:p>
    <w:p w:rsidR="00470660" w:rsidRDefault="00470660" w:rsidP="00412D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178.8 х 77 = 13767.6 руб.  приходится на одно учреждение</w:t>
      </w:r>
    </w:p>
    <w:p w:rsidR="00470660" w:rsidRDefault="00470660" w:rsidP="00C75A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70660" w:rsidRPr="00C75AD7" w:rsidRDefault="00470660" w:rsidP="00412D9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12D99">
        <w:rPr>
          <w:rFonts w:ascii="Times New Roman" w:hAnsi="Times New Roman" w:cs="Times New Roman"/>
          <w:sz w:val="28"/>
          <w:szCs w:val="28"/>
        </w:rPr>
        <w:t>Для распределения стимулирующей части фонда оплаты труда  среди учрежд</w:t>
      </w:r>
      <w:r>
        <w:rPr>
          <w:rFonts w:ascii="Times New Roman" w:hAnsi="Times New Roman" w:cs="Times New Roman"/>
          <w:sz w:val="28"/>
          <w:szCs w:val="28"/>
        </w:rPr>
        <w:t>ений культуры создается комиссия</w:t>
      </w:r>
      <w:r w:rsidRPr="00412D99">
        <w:rPr>
          <w:rFonts w:ascii="Times New Roman" w:hAnsi="Times New Roman" w:cs="Times New Roman"/>
          <w:sz w:val="28"/>
          <w:szCs w:val="28"/>
        </w:rPr>
        <w:t xml:space="preserve">. </w:t>
      </w:r>
      <w:r w:rsidRPr="00C75AD7">
        <w:rPr>
          <w:rFonts w:ascii="Times New Roman" w:hAnsi="Times New Roman" w:cs="Times New Roman"/>
          <w:b/>
          <w:bCs/>
          <w:sz w:val="28"/>
          <w:szCs w:val="28"/>
        </w:rPr>
        <w:t>(Приложение № 2)</w:t>
      </w:r>
    </w:p>
    <w:p w:rsidR="00470660" w:rsidRPr="00C75AD7" w:rsidRDefault="00470660" w:rsidP="000761D3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0660" w:rsidRPr="00763465" w:rsidRDefault="00470660" w:rsidP="00763465">
      <w:pPr>
        <w:pStyle w:val="BodyTextIndent"/>
        <w:ind w:firstLine="567"/>
      </w:pPr>
      <w:r>
        <w:t>В состав комиссии</w:t>
      </w:r>
      <w:r w:rsidRPr="00763465">
        <w:t xml:space="preserve"> входят члены администрации учреждения, руководители структурных подразделений, наиболее опытные и пользующиеся авторитетом работники, </w:t>
      </w:r>
      <w:r>
        <w:t>(</w:t>
      </w:r>
      <w:r w:rsidRPr="00763465">
        <w:t>члены первичной профсоюзной организации</w:t>
      </w:r>
      <w:r>
        <w:t>)</w:t>
      </w:r>
      <w:r w:rsidRPr="00763465">
        <w:t>.</w:t>
      </w:r>
    </w:p>
    <w:p w:rsidR="00470660" w:rsidRDefault="00470660" w:rsidP="002B195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465">
        <w:rPr>
          <w:rFonts w:ascii="Times New Roman" w:hAnsi="Times New Roman" w:cs="Times New Roman"/>
          <w:sz w:val="28"/>
          <w:szCs w:val="28"/>
        </w:rPr>
        <w:t>Заседания комиссий проводятся ежеквартально. Комиссии осуществляют анализ представленных работниками и администрацией результатов профессиональной деятельности по установленным критериям и составляют итоговый оценочный лист с указанием баллов по каждому работ</w:t>
      </w:r>
      <w:r>
        <w:rPr>
          <w:rFonts w:ascii="Times New Roman" w:hAnsi="Times New Roman" w:cs="Times New Roman"/>
          <w:sz w:val="28"/>
          <w:szCs w:val="28"/>
        </w:rPr>
        <w:t xml:space="preserve">нику, что оформляется протоколом. При оценке в баллах для точного расчета по отдельным  параметрам  таблицы Рейтинга будет использоваться процент либо  средний балл. </w:t>
      </w:r>
    </w:p>
    <w:p w:rsidR="00470660" w:rsidRDefault="00470660" w:rsidP="008809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465">
        <w:rPr>
          <w:rFonts w:ascii="Times New Roman" w:hAnsi="Times New Roman" w:cs="Times New Roman"/>
          <w:color w:val="000000"/>
          <w:sz w:val="28"/>
          <w:szCs w:val="28"/>
        </w:rPr>
        <w:t>Внедрение отраслево</w:t>
      </w:r>
      <w:r>
        <w:rPr>
          <w:rFonts w:ascii="Times New Roman" w:hAnsi="Times New Roman" w:cs="Times New Roman"/>
          <w:color w:val="000000"/>
          <w:sz w:val="28"/>
          <w:szCs w:val="28"/>
        </w:rPr>
        <w:t>й системы оплаты труда позволит</w:t>
      </w:r>
      <w:r w:rsidRPr="00763465">
        <w:rPr>
          <w:rFonts w:ascii="Times New Roman" w:hAnsi="Times New Roman" w:cs="Times New Roman"/>
          <w:color w:val="000000"/>
          <w:sz w:val="28"/>
          <w:szCs w:val="28"/>
        </w:rPr>
        <w:t xml:space="preserve"> дифференцированно подойти к оценке вклада конкретных работников отрасли</w:t>
      </w:r>
      <w:r>
        <w:rPr>
          <w:rFonts w:ascii="Times New Roman" w:hAnsi="Times New Roman" w:cs="Times New Roman"/>
          <w:sz w:val="28"/>
          <w:szCs w:val="28"/>
        </w:rPr>
        <w:t xml:space="preserve"> культуры,</w:t>
      </w:r>
      <w:r w:rsidRPr="00763465">
        <w:rPr>
          <w:rFonts w:ascii="Times New Roman" w:hAnsi="Times New Roman" w:cs="Times New Roman"/>
          <w:sz w:val="28"/>
          <w:szCs w:val="28"/>
        </w:rPr>
        <w:t xml:space="preserve"> более гибко учесть особенности труда и отразить их  в надбавках стимулирующего характера.</w:t>
      </w:r>
    </w:p>
    <w:p w:rsidR="00470660" w:rsidRDefault="00470660" w:rsidP="008809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0660" w:rsidRDefault="00470660" w:rsidP="008809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0660" w:rsidRDefault="00470660" w:rsidP="008809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0660" w:rsidRDefault="00470660" w:rsidP="008809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0660" w:rsidRDefault="00470660" w:rsidP="008809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0660" w:rsidRDefault="00470660" w:rsidP="008809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0660" w:rsidRPr="007228DC" w:rsidRDefault="00470660" w:rsidP="00C75AD7">
      <w:pPr>
        <w:pStyle w:val="BodyTextIndent"/>
        <w:pageBreakBefore/>
        <w:ind w:firstLine="0"/>
        <w:rPr>
          <w:b/>
          <w:bCs/>
          <w:lang w:eastAsia="ar-SA"/>
        </w:rPr>
      </w:pPr>
      <w:r>
        <w:rPr>
          <w:b/>
          <w:bCs/>
          <w:lang w:eastAsia="ar-SA"/>
        </w:rPr>
        <w:t>Таблица 2 Оценочные показатели деловых качеств руководителей  учреждения культуры</w:t>
      </w: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2898"/>
        <w:gridCol w:w="1451"/>
        <w:gridCol w:w="9651"/>
      </w:tblGrid>
      <w:tr w:rsidR="00470660">
        <w:trPr>
          <w:tblHeader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70660" w:rsidRPr="00874957" w:rsidRDefault="00470660" w:rsidP="00D0355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874957">
              <w:rPr>
                <w:rFonts w:ascii="Times New Roman" w:hAnsi="Times New Roman" w:cs="Times New Roman"/>
                <w:b/>
                <w:bCs/>
                <w:lang w:eastAsia="ar-SA"/>
              </w:rPr>
              <w:t>№ п/п</w:t>
            </w:r>
          </w:p>
        </w:tc>
        <w:tc>
          <w:tcPr>
            <w:tcW w:w="2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70660" w:rsidRPr="00874957" w:rsidRDefault="00470660" w:rsidP="00D0355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874957">
              <w:rPr>
                <w:rFonts w:ascii="Times New Roman" w:hAnsi="Times New Roman" w:cs="Times New Roman"/>
                <w:b/>
                <w:bCs/>
                <w:lang w:eastAsia="ar-SA"/>
              </w:rPr>
              <w:t>Параметры оценивания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70660" w:rsidRPr="00874957" w:rsidRDefault="00470660" w:rsidP="00D0355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874957">
              <w:rPr>
                <w:rFonts w:ascii="Times New Roman" w:hAnsi="Times New Roman" w:cs="Times New Roman"/>
                <w:b/>
                <w:bCs/>
                <w:lang w:eastAsia="ar-SA"/>
              </w:rPr>
              <w:t>Баллы</w:t>
            </w:r>
          </w:p>
        </w:tc>
        <w:tc>
          <w:tcPr>
            <w:tcW w:w="9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0660" w:rsidRPr="00874957" w:rsidRDefault="00470660" w:rsidP="00D0355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874957">
              <w:rPr>
                <w:rFonts w:ascii="Times New Roman" w:hAnsi="Times New Roman" w:cs="Times New Roman"/>
                <w:b/>
                <w:bCs/>
                <w:lang w:eastAsia="ar-SA"/>
              </w:rPr>
              <w:t>Функциональные показатели</w:t>
            </w:r>
          </w:p>
        </w:tc>
      </w:tr>
      <w:tr w:rsidR="00470660">
        <w:trPr>
          <w:trHeight w:hRule="exact" w:val="599"/>
        </w:trPr>
        <w:tc>
          <w:tcPr>
            <w:tcW w:w="57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470660" w:rsidRPr="00874957" w:rsidRDefault="00470660" w:rsidP="00D03551">
            <w:pPr>
              <w:shd w:val="clear" w:color="auto" w:fill="FFFFFF"/>
              <w:snapToGrid w:val="0"/>
              <w:ind w:left="140" w:right="14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874957">
              <w:rPr>
                <w:rFonts w:ascii="Times New Roman" w:hAnsi="Times New Roman" w:cs="Times New Roman"/>
                <w:color w:val="000000"/>
                <w:lang w:eastAsia="ar-SA"/>
              </w:rPr>
              <w:t>1</w:t>
            </w:r>
          </w:p>
        </w:tc>
        <w:tc>
          <w:tcPr>
            <w:tcW w:w="2898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470660" w:rsidRPr="00874957" w:rsidRDefault="00470660" w:rsidP="00D03551">
            <w:pPr>
              <w:shd w:val="clear" w:color="auto" w:fill="FFFFFF"/>
              <w:snapToGrid w:val="0"/>
              <w:ind w:left="140" w:right="140"/>
              <w:rPr>
                <w:rFonts w:ascii="Times New Roman" w:hAnsi="Times New Roman" w:cs="Times New Roman"/>
                <w:color w:val="000000"/>
                <w:spacing w:val="-9"/>
                <w:lang w:eastAsia="ar-SA"/>
              </w:rPr>
            </w:pPr>
            <w:r w:rsidRPr="00874957">
              <w:rPr>
                <w:rFonts w:ascii="Times New Roman" w:hAnsi="Times New Roman" w:cs="Times New Roman"/>
                <w:color w:val="000000"/>
                <w:spacing w:val="-6"/>
                <w:lang w:eastAsia="ar-SA"/>
              </w:rPr>
              <w:t xml:space="preserve">Способность </w:t>
            </w:r>
            <w:r w:rsidRPr="00874957">
              <w:rPr>
                <w:rFonts w:ascii="Times New Roman" w:hAnsi="Times New Roman" w:cs="Times New Roman"/>
                <w:color w:val="000000"/>
                <w:spacing w:val="-2"/>
                <w:lang w:eastAsia="ar-SA"/>
              </w:rPr>
              <w:t xml:space="preserve">справляться с заданием, умение </w:t>
            </w:r>
            <w:r w:rsidRPr="00874957">
              <w:rPr>
                <w:rFonts w:ascii="Times New Roman" w:hAnsi="Times New Roman" w:cs="Times New Roman"/>
                <w:color w:val="000000"/>
                <w:spacing w:val="-5"/>
                <w:lang w:eastAsia="ar-SA"/>
              </w:rPr>
              <w:t xml:space="preserve">выявлять проблемы и </w:t>
            </w:r>
            <w:r w:rsidRPr="00874957">
              <w:rPr>
                <w:rFonts w:ascii="Times New Roman" w:hAnsi="Times New Roman" w:cs="Times New Roman"/>
                <w:color w:val="000000"/>
                <w:spacing w:val="-9"/>
                <w:lang w:eastAsia="ar-SA"/>
              </w:rPr>
              <w:t>находить решения.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</w:tcBorders>
          </w:tcPr>
          <w:p w:rsidR="00470660" w:rsidRPr="00874957" w:rsidRDefault="00470660" w:rsidP="00D03551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74957"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>0-1 балл</w:t>
            </w:r>
          </w:p>
        </w:tc>
        <w:tc>
          <w:tcPr>
            <w:tcW w:w="9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0660" w:rsidRPr="00874957" w:rsidRDefault="00470660" w:rsidP="00D03551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pacing w:val="-8"/>
                <w:lang w:eastAsia="ar-SA"/>
              </w:rPr>
            </w:pPr>
            <w:r w:rsidRPr="00874957">
              <w:rPr>
                <w:rFonts w:ascii="Times New Roman" w:hAnsi="Times New Roman" w:cs="Times New Roman"/>
                <w:color w:val="000000"/>
                <w:spacing w:val="-5"/>
                <w:lang w:eastAsia="ar-SA"/>
              </w:rPr>
              <w:t xml:space="preserve">Вопросы, связанные </w:t>
            </w:r>
            <w:r w:rsidRPr="00874957">
              <w:rPr>
                <w:rFonts w:ascii="Times New Roman" w:hAnsi="Times New Roman" w:cs="Times New Roman"/>
                <w:color w:val="000000"/>
                <w:spacing w:val="4"/>
                <w:lang w:eastAsia="ar-SA"/>
              </w:rPr>
              <w:t xml:space="preserve">со своей работой, не </w:t>
            </w:r>
            <w:r w:rsidRPr="00874957">
              <w:rPr>
                <w:rFonts w:ascii="Times New Roman" w:hAnsi="Times New Roman" w:cs="Times New Roman"/>
                <w:color w:val="000000"/>
                <w:spacing w:val="-2"/>
                <w:lang w:eastAsia="ar-SA"/>
              </w:rPr>
              <w:t xml:space="preserve">может решать </w:t>
            </w:r>
            <w:r w:rsidRPr="00874957">
              <w:rPr>
                <w:rFonts w:ascii="Times New Roman" w:hAnsi="Times New Roman" w:cs="Times New Roman"/>
                <w:color w:val="000000"/>
                <w:spacing w:val="-6"/>
                <w:lang w:eastAsia="ar-SA"/>
              </w:rPr>
              <w:t xml:space="preserve">самостоятельно, </w:t>
            </w:r>
            <w:r w:rsidRPr="00874957">
              <w:rPr>
                <w:rFonts w:ascii="Times New Roman" w:hAnsi="Times New Roman" w:cs="Times New Roman"/>
                <w:color w:val="000000"/>
                <w:lang w:eastAsia="ar-SA"/>
              </w:rPr>
              <w:t xml:space="preserve">нуждается в помощи </w:t>
            </w:r>
            <w:r w:rsidRPr="00874957">
              <w:rPr>
                <w:rFonts w:ascii="Times New Roman" w:hAnsi="Times New Roman" w:cs="Times New Roman"/>
                <w:color w:val="000000"/>
                <w:spacing w:val="-2"/>
                <w:lang w:eastAsia="ar-SA"/>
              </w:rPr>
              <w:t xml:space="preserve">и </w:t>
            </w:r>
            <w:r w:rsidRPr="00874957">
              <w:rPr>
                <w:rFonts w:ascii="Times New Roman" w:hAnsi="Times New Roman" w:cs="Times New Roman"/>
                <w:color w:val="000000"/>
                <w:spacing w:val="-8"/>
                <w:lang w:eastAsia="ar-SA"/>
              </w:rPr>
              <w:t>указаниях.</w:t>
            </w:r>
          </w:p>
        </w:tc>
      </w:tr>
      <w:tr w:rsidR="00470660">
        <w:trPr>
          <w:trHeight w:hRule="exact" w:val="599"/>
        </w:trPr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470660" w:rsidRPr="00874957" w:rsidRDefault="00470660" w:rsidP="00D03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470660" w:rsidRPr="00874957" w:rsidRDefault="00470660" w:rsidP="00D03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</w:tcBorders>
          </w:tcPr>
          <w:p w:rsidR="00470660" w:rsidRPr="00874957" w:rsidRDefault="00470660" w:rsidP="00D03551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color w:val="000000"/>
                <w:spacing w:val="-6"/>
                <w:lang w:eastAsia="ar-SA"/>
              </w:rPr>
            </w:pPr>
            <w:r w:rsidRPr="00874957">
              <w:rPr>
                <w:rFonts w:ascii="Times New Roman" w:hAnsi="Times New Roman" w:cs="Times New Roman"/>
                <w:b/>
                <w:bCs/>
                <w:color w:val="000000"/>
                <w:spacing w:val="-6"/>
                <w:lang w:eastAsia="ar-SA"/>
              </w:rPr>
              <w:t>2-4 балла</w:t>
            </w:r>
          </w:p>
        </w:tc>
        <w:tc>
          <w:tcPr>
            <w:tcW w:w="9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0660" w:rsidRPr="00874957" w:rsidRDefault="00470660" w:rsidP="00D0355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color w:val="000000"/>
                <w:spacing w:val="-11"/>
                <w:lang w:eastAsia="ar-SA"/>
              </w:rPr>
            </w:pPr>
            <w:r w:rsidRPr="00874957">
              <w:rPr>
                <w:rFonts w:ascii="Times New Roman" w:hAnsi="Times New Roman" w:cs="Times New Roman"/>
                <w:color w:val="000000"/>
                <w:spacing w:val="-2"/>
                <w:lang w:eastAsia="ar-SA"/>
              </w:rPr>
              <w:t xml:space="preserve">Многие вопросы, </w:t>
            </w:r>
            <w:r w:rsidRPr="00874957">
              <w:rPr>
                <w:rFonts w:ascii="Times New Roman" w:hAnsi="Times New Roman" w:cs="Times New Roman"/>
                <w:color w:val="000000"/>
                <w:spacing w:val="-3"/>
                <w:lang w:eastAsia="ar-SA"/>
              </w:rPr>
              <w:t xml:space="preserve">связанные со своей </w:t>
            </w:r>
            <w:r w:rsidRPr="00874957">
              <w:rPr>
                <w:rFonts w:ascii="Times New Roman" w:hAnsi="Times New Roman" w:cs="Times New Roman"/>
                <w:color w:val="000000"/>
                <w:spacing w:val="-2"/>
                <w:lang w:eastAsia="ar-SA"/>
              </w:rPr>
              <w:t xml:space="preserve">работой, не может </w:t>
            </w:r>
            <w:r w:rsidRPr="00874957">
              <w:rPr>
                <w:rFonts w:ascii="Times New Roman" w:hAnsi="Times New Roman" w:cs="Times New Roman"/>
                <w:color w:val="000000"/>
                <w:spacing w:val="-6"/>
                <w:lang w:eastAsia="ar-SA"/>
              </w:rPr>
              <w:t xml:space="preserve">решать самостоятельно, </w:t>
            </w:r>
            <w:r w:rsidRPr="00874957">
              <w:rPr>
                <w:rFonts w:ascii="Times New Roman" w:hAnsi="Times New Roman" w:cs="Times New Roman"/>
                <w:color w:val="000000"/>
                <w:spacing w:val="-3"/>
                <w:lang w:eastAsia="ar-SA"/>
              </w:rPr>
              <w:t xml:space="preserve">нуждается в известной </w:t>
            </w:r>
            <w:r w:rsidRPr="00874957">
              <w:rPr>
                <w:rFonts w:ascii="Times New Roman" w:hAnsi="Times New Roman" w:cs="Times New Roman"/>
                <w:color w:val="000000"/>
                <w:spacing w:val="-5"/>
                <w:lang w:eastAsia="ar-SA"/>
              </w:rPr>
              <w:t xml:space="preserve">помощи и </w:t>
            </w:r>
            <w:r w:rsidRPr="00874957">
              <w:rPr>
                <w:rFonts w:ascii="Times New Roman" w:hAnsi="Times New Roman" w:cs="Times New Roman"/>
                <w:color w:val="000000"/>
                <w:spacing w:val="-11"/>
                <w:lang w:eastAsia="ar-SA"/>
              </w:rPr>
              <w:t>указаниях.</w:t>
            </w:r>
          </w:p>
        </w:tc>
      </w:tr>
      <w:tr w:rsidR="00470660">
        <w:trPr>
          <w:trHeight w:hRule="exact" w:val="599"/>
        </w:trPr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470660" w:rsidRPr="00874957" w:rsidRDefault="00470660" w:rsidP="00D03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470660" w:rsidRPr="00874957" w:rsidRDefault="00470660" w:rsidP="00D03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</w:tcBorders>
          </w:tcPr>
          <w:p w:rsidR="00470660" w:rsidRPr="00874957" w:rsidRDefault="00470660" w:rsidP="00D03551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color w:val="000000"/>
                <w:spacing w:val="-4"/>
                <w:lang w:eastAsia="ar-SA"/>
              </w:rPr>
            </w:pPr>
            <w:r w:rsidRPr="00874957">
              <w:rPr>
                <w:rFonts w:ascii="Times New Roman" w:hAnsi="Times New Roman" w:cs="Times New Roman"/>
                <w:b/>
                <w:bCs/>
                <w:color w:val="000000"/>
                <w:spacing w:val="-4"/>
                <w:lang w:eastAsia="ar-SA"/>
              </w:rPr>
              <w:t>5-7 баллов</w:t>
            </w:r>
          </w:p>
        </w:tc>
        <w:tc>
          <w:tcPr>
            <w:tcW w:w="9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0660" w:rsidRPr="00874957" w:rsidRDefault="00470660" w:rsidP="00D0355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color w:val="000000"/>
                <w:spacing w:val="-10"/>
                <w:lang w:eastAsia="ar-SA"/>
              </w:rPr>
            </w:pPr>
            <w:r w:rsidRPr="00874957">
              <w:rPr>
                <w:rFonts w:ascii="Times New Roman" w:hAnsi="Times New Roman" w:cs="Times New Roman"/>
                <w:color w:val="000000"/>
                <w:spacing w:val="-3"/>
                <w:lang w:eastAsia="ar-SA"/>
              </w:rPr>
              <w:t xml:space="preserve">В основном может </w:t>
            </w:r>
            <w:r w:rsidRPr="00874957">
              <w:rPr>
                <w:rFonts w:ascii="Times New Roman" w:hAnsi="Times New Roman" w:cs="Times New Roman"/>
                <w:color w:val="000000"/>
                <w:spacing w:val="-11"/>
                <w:lang w:eastAsia="ar-SA"/>
              </w:rPr>
              <w:t xml:space="preserve">решать </w:t>
            </w:r>
            <w:r w:rsidRPr="00874957">
              <w:rPr>
                <w:rFonts w:ascii="Times New Roman" w:hAnsi="Times New Roman" w:cs="Times New Roman"/>
                <w:color w:val="000000"/>
                <w:spacing w:val="-9"/>
                <w:lang w:eastAsia="ar-SA"/>
              </w:rPr>
              <w:t>большинство</w:t>
            </w:r>
            <w:r w:rsidRPr="00874957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874957">
              <w:rPr>
                <w:rFonts w:ascii="Times New Roman" w:hAnsi="Times New Roman" w:cs="Times New Roman"/>
                <w:color w:val="000000"/>
                <w:spacing w:val="-8"/>
                <w:lang w:eastAsia="ar-SA"/>
              </w:rPr>
              <w:t xml:space="preserve">вопросов, </w:t>
            </w:r>
            <w:r w:rsidRPr="00874957">
              <w:rPr>
                <w:rFonts w:ascii="Times New Roman" w:hAnsi="Times New Roman" w:cs="Times New Roman"/>
                <w:color w:val="000000"/>
                <w:spacing w:val="-5"/>
                <w:lang w:eastAsia="ar-SA"/>
              </w:rPr>
              <w:t xml:space="preserve">касающихся своей </w:t>
            </w:r>
            <w:r w:rsidRPr="00874957">
              <w:rPr>
                <w:rFonts w:ascii="Times New Roman" w:hAnsi="Times New Roman" w:cs="Times New Roman"/>
                <w:color w:val="000000"/>
                <w:spacing w:val="-4"/>
                <w:lang w:eastAsia="ar-SA"/>
              </w:rPr>
              <w:t xml:space="preserve">работы, не ожидая </w:t>
            </w:r>
            <w:r w:rsidRPr="00874957">
              <w:rPr>
                <w:rFonts w:ascii="Times New Roman" w:hAnsi="Times New Roman" w:cs="Times New Roman"/>
                <w:color w:val="000000"/>
                <w:spacing w:val="-3"/>
                <w:lang w:eastAsia="ar-SA"/>
              </w:rPr>
              <w:t xml:space="preserve">помощи или </w:t>
            </w:r>
            <w:r w:rsidRPr="00874957">
              <w:rPr>
                <w:rFonts w:ascii="Times New Roman" w:hAnsi="Times New Roman" w:cs="Times New Roman"/>
                <w:color w:val="000000"/>
                <w:spacing w:val="-10"/>
                <w:lang w:eastAsia="ar-SA"/>
              </w:rPr>
              <w:t>указания.</w:t>
            </w:r>
          </w:p>
        </w:tc>
      </w:tr>
      <w:tr w:rsidR="00470660"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470660" w:rsidRPr="00874957" w:rsidRDefault="00470660" w:rsidP="00D03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470660" w:rsidRPr="00874957" w:rsidRDefault="00470660" w:rsidP="00D03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</w:tcBorders>
          </w:tcPr>
          <w:p w:rsidR="00470660" w:rsidRPr="00874957" w:rsidRDefault="00470660" w:rsidP="00D03551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color w:val="000000"/>
                <w:spacing w:val="-3"/>
                <w:lang w:eastAsia="ar-SA"/>
              </w:rPr>
            </w:pPr>
            <w:r w:rsidRPr="00874957">
              <w:rPr>
                <w:rFonts w:ascii="Times New Roman" w:hAnsi="Times New Roman" w:cs="Times New Roman"/>
                <w:b/>
                <w:bCs/>
                <w:color w:val="000000"/>
                <w:spacing w:val="-3"/>
                <w:lang w:eastAsia="ar-SA"/>
              </w:rPr>
              <w:t>8-10  баллов</w:t>
            </w:r>
          </w:p>
        </w:tc>
        <w:tc>
          <w:tcPr>
            <w:tcW w:w="9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0660" w:rsidRPr="00874957" w:rsidRDefault="00470660" w:rsidP="00D0355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color w:val="000000"/>
                <w:spacing w:val="-11"/>
                <w:lang w:eastAsia="ar-SA"/>
              </w:rPr>
            </w:pPr>
            <w:r w:rsidRPr="00874957">
              <w:rPr>
                <w:rFonts w:ascii="Times New Roman" w:hAnsi="Times New Roman" w:cs="Times New Roman"/>
                <w:color w:val="000000"/>
                <w:spacing w:val="-6"/>
                <w:lang w:eastAsia="ar-SA"/>
              </w:rPr>
              <w:t xml:space="preserve">Решает все вопросы, </w:t>
            </w:r>
            <w:r w:rsidRPr="00874957">
              <w:rPr>
                <w:rFonts w:ascii="Times New Roman" w:hAnsi="Times New Roman" w:cs="Times New Roman"/>
                <w:color w:val="000000"/>
                <w:spacing w:val="-5"/>
                <w:lang w:eastAsia="ar-SA"/>
              </w:rPr>
              <w:t xml:space="preserve">касающиеся своей </w:t>
            </w:r>
            <w:r w:rsidRPr="00874957">
              <w:rPr>
                <w:rFonts w:ascii="Times New Roman" w:hAnsi="Times New Roman" w:cs="Times New Roman"/>
                <w:color w:val="000000"/>
                <w:spacing w:val="-4"/>
                <w:lang w:eastAsia="ar-SA"/>
              </w:rPr>
              <w:t xml:space="preserve">работы, совершенно </w:t>
            </w:r>
            <w:r w:rsidRPr="00874957">
              <w:rPr>
                <w:rFonts w:ascii="Times New Roman" w:hAnsi="Times New Roman" w:cs="Times New Roman"/>
                <w:color w:val="000000"/>
                <w:spacing w:val="-5"/>
                <w:lang w:eastAsia="ar-SA"/>
              </w:rPr>
              <w:t xml:space="preserve">самостоятельно, не ожидая чьей-либо </w:t>
            </w:r>
            <w:r w:rsidRPr="00874957">
              <w:rPr>
                <w:rFonts w:ascii="Times New Roman" w:hAnsi="Times New Roman" w:cs="Times New Roman"/>
                <w:color w:val="000000"/>
                <w:spacing w:val="-2"/>
                <w:lang w:eastAsia="ar-SA"/>
              </w:rPr>
              <w:t xml:space="preserve">помощи или </w:t>
            </w:r>
            <w:r w:rsidRPr="00874957">
              <w:rPr>
                <w:rFonts w:ascii="Times New Roman" w:hAnsi="Times New Roman" w:cs="Times New Roman"/>
                <w:color w:val="000000"/>
                <w:spacing w:val="-11"/>
                <w:lang w:eastAsia="ar-SA"/>
              </w:rPr>
              <w:t>указания.</w:t>
            </w:r>
          </w:p>
        </w:tc>
      </w:tr>
      <w:tr w:rsidR="00470660">
        <w:trPr>
          <w:trHeight w:hRule="exact" w:val="843"/>
        </w:trPr>
        <w:tc>
          <w:tcPr>
            <w:tcW w:w="57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470660" w:rsidRPr="00874957" w:rsidRDefault="00470660" w:rsidP="00D03551">
            <w:pPr>
              <w:shd w:val="clear" w:color="auto" w:fill="FFFFFF"/>
              <w:snapToGrid w:val="0"/>
              <w:ind w:left="140" w:right="14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874957">
              <w:rPr>
                <w:rFonts w:ascii="Times New Roman" w:hAnsi="Times New Roman" w:cs="Times New Roman"/>
                <w:color w:val="000000"/>
                <w:lang w:eastAsia="ar-SA"/>
              </w:rPr>
              <w:t>2</w:t>
            </w:r>
          </w:p>
        </w:tc>
        <w:tc>
          <w:tcPr>
            <w:tcW w:w="2898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470660" w:rsidRPr="00874957" w:rsidRDefault="00470660" w:rsidP="00D03551">
            <w:pPr>
              <w:shd w:val="clear" w:color="auto" w:fill="FFFFFF"/>
              <w:snapToGrid w:val="0"/>
              <w:ind w:left="14" w:firstLine="5"/>
              <w:rPr>
                <w:rFonts w:ascii="Times New Roman" w:hAnsi="Times New Roman" w:cs="Times New Roman"/>
                <w:color w:val="000000"/>
                <w:spacing w:val="-11"/>
                <w:lang w:eastAsia="ar-SA"/>
              </w:rPr>
            </w:pPr>
            <w:r w:rsidRPr="00874957">
              <w:rPr>
                <w:rFonts w:ascii="Times New Roman" w:hAnsi="Times New Roman" w:cs="Times New Roman"/>
                <w:color w:val="000000"/>
                <w:spacing w:val="-1"/>
                <w:lang w:eastAsia="ar-SA"/>
              </w:rPr>
              <w:t>Компетентность -</w:t>
            </w:r>
            <w:r w:rsidRPr="00874957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874957">
              <w:rPr>
                <w:rFonts w:ascii="Times New Roman" w:hAnsi="Times New Roman" w:cs="Times New Roman"/>
                <w:color w:val="000000"/>
                <w:spacing w:val="-4"/>
                <w:lang w:eastAsia="ar-SA"/>
              </w:rPr>
              <w:t xml:space="preserve">методы и приемы </w:t>
            </w:r>
            <w:r w:rsidRPr="00874957">
              <w:rPr>
                <w:rFonts w:ascii="Times New Roman" w:hAnsi="Times New Roman" w:cs="Times New Roman"/>
                <w:color w:val="000000"/>
                <w:spacing w:val="-11"/>
                <w:lang w:eastAsia="ar-SA"/>
              </w:rPr>
              <w:t>работы.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</w:tcBorders>
          </w:tcPr>
          <w:p w:rsidR="00470660" w:rsidRPr="00874957" w:rsidRDefault="00470660" w:rsidP="00D03551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color w:val="000000"/>
                <w:spacing w:val="-1"/>
                <w:lang w:eastAsia="ar-SA"/>
              </w:rPr>
            </w:pPr>
            <w:r w:rsidRPr="00874957">
              <w:rPr>
                <w:rFonts w:ascii="Times New Roman" w:hAnsi="Times New Roman" w:cs="Times New Roman"/>
                <w:b/>
                <w:bCs/>
                <w:color w:val="000000"/>
                <w:spacing w:val="-1"/>
                <w:lang w:eastAsia="ar-SA"/>
              </w:rPr>
              <w:t>0-1 балл</w:t>
            </w:r>
          </w:p>
        </w:tc>
        <w:tc>
          <w:tcPr>
            <w:tcW w:w="9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0660" w:rsidRPr="00874957" w:rsidRDefault="00470660" w:rsidP="00D0355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color w:val="000000"/>
                <w:spacing w:val="-9"/>
                <w:lang w:eastAsia="ar-SA"/>
              </w:rPr>
            </w:pPr>
            <w:r w:rsidRPr="00874957">
              <w:rPr>
                <w:rFonts w:ascii="Times New Roman" w:hAnsi="Times New Roman" w:cs="Times New Roman"/>
                <w:color w:val="000000"/>
                <w:lang w:eastAsia="ar-SA"/>
              </w:rPr>
              <w:t xml:space="preserve">Не обладает </w:t>
            </w:r>
            <w:r w:rsidRPr="00874957">
              <w:rPr>
                <w:rFonts w:ascii="Times New Roman" w:hAnsi="Times New Roman" w:cs="Times New Roman"/>
                <w:color w:val="000000"/>
                <w:spacing w:val="-6"/>
                <w:lang w:eastAsia="ar-SA"/>
              </w:rPr>
              <w:t xml:space="preserve">необходимыми </w:t>
            </w:r>
            <w:r w:rsidRPr="00874957">
              <w:rPr>
                <w:rFonts w:ascii="Times New Roman" w:hAnsi="Times New Roman" w:cs="Times New Roman"/>
                <w:color w:val="000000"/>
                <w:spacing w:val="-8"/>
                <w:lang w:eastAsia="ar-SA"/>
              </w:rPr>
              <w:t xml:space="preserve">профессиональными </w:t>
            </w:r>
            <w:r w:rsidRPr="00874957">
              <w:rPr>
                <w:rFonts w:ascii="Times New Roman" w:hAnsi="Times New Roman" w:cs="Times New Roman"/>
                <w:color w:val="000000"/>
                <w:spacing w:val="-9"/>
                <w:lang w:eastAsia="ar-SA"/>
              </w:rPr>
              <w:t>знаниями.</w:t>
            </w:r>
            <w:r w:rsidRPr="00874957">
              <w:rPr>
                <w:rFonts w:ascii="Times New Roman" w:hAnsi="Times New Roman" w:cs="Times New Roman"/>
                <w:color w:val="000000"/>
                <w:spacing w:val="-4"/>
                <w:lang w:eastAsia="ar-SA"/>
              </w:rPr>
              <w:t xml:space="preserve"> Имеет </w:t>
            </w:r>
            <w:r w:rsidRPr="00874957">
              <w:rPr>
                <w:rFonts w:ascii="Times New Roman" w:hAnsi="Times New Roman" w:cs="Times New Roman"/>
                <w:color w:val="000000"/>
                <w:spacing w:val="-6"/>
                <w:lang w:eastAsia="ar-SA"/>
              </w:rPr>
              <w:t xml:space="preserve">ограниченные </w:t>
            </w:r>
            <w:r w:rsidRPr="00874957">
              <w:rPr>
                <w:rFonts w:ascii="Times New Roman" w:hAnsi="Times New Roman" w:cs="Times New Roman"/>
                <w:color w:val="000000"/>
                <w:spacing w:val="-2"/>
                <w:lang w:eastAsia="ar-SA"/>
              </w:rPr>
              <w:t xml:space="preserve">знания в области </w:t>
            </w:r>
            <w:r w:rsidRPr="00874957">
              <w:rPr>
                <w:rFonts w:ascii="Times New Roman" w:hAnsi="Times New Roman" w:cs="Times New Roman"/>
                <w:color w:val="000000"/>
                <w:spacing w:val="-7"/>
                <w:lang w:eastAsia="ar-SA"/>
              </w:rPr>
              <w:t>современных  технологий и методов.</w:t>
            </w:r>
            <w:r w:rsidRPr="00874957">
              <w:rPr>
                <w:rFonts w:ascii="Times New Roman" w:hAnsi="Times New Roman" w:cs="Times New Roman"/>
                <w:color w:val="000000"/>
                <w:spacing w:val="-2"/>
                <w:lang w:eastAsia="ar-SA"/>
              </w:rPr>
              <w:t xml:space="preserve"> Не с</w:t>
            </w:r>
            <w:r w:rsidRPr="00874957">
              <w:rPr>
                <w:rFonts w:ascii="Times New Roman" w:hAnsi="Times New Roman" w:cs="Times New Roman"/>
                <w:color w:val="000000"/>
                <w:spacing w:val="-8"/>
                <w:lang w:eastAsia="ar-SA"/>
              </w:rPr>
              <w:t>тремится и</w:t>
            </w:r>
            <w:r w:rsidRPr="00874957">
              <w:rPr>
                <w:rFonts w:ascii="Times New Roman" w:hAnsi="Times New Roman" w:cs="Times New Roman"/>
                <w:color w:val="000000"/>
                <w:lang w:eastAsia="ar-SA"/>
              </w:rPr>
              <w:t xml:space="preserve">спользовать в своей </w:t>
            </w:r>
            <w:r w:rsidRPr="00874957">
              <w:rPr>
                <w:rFonts w:ascii="Times New Roman" w:hAnsi="Times New Roman" w:cs="Times New Roman"/>
                <w:color w:val="000000"/>
                <w:spacing w:val="-4"/>
                <w:lang w:eastAsia="ar-SA"/>
              </w:rPr>
              <w:t xml:space="preserve">работе инновационные </w:t>
            </w:r>
            <w:r w:rsidRPr="00874957">
              <w:rPr>
                <w:rFonts w:ascii="Times New Roman" w:hAnsi="Times New Roman" w:cs="Times New Roman"/>
                <w:color w:val="000000"/>
                <w:spacing w:val="-2"/>
                <w:lang w:eastAsia="ar-SA"/>
              </w:rPr>
              <w:t xml:space="preserve">формы работы. Способен </w:t>
            </w:r>
            <w:r w:rsidRPr="00874957">
              <w:rPr>
                <w:rFonts w:ascii="Times New Roman" w:hAnsi="Times New Roman" w:cs="Times New Roman"/>
                <w:color w:val="000000"/>
                <w:spacing w:val="-6"/>
                <w:lang w:eastAsia="ar-SA"/>
              </w:rPr>
              <w:t xml:space="preserve">использовать лишь </w:t>
            </w:r>
            <w:r w:rsidRPr="00874957">
              <w:rPr>
                <w:rFonts w:ascii="Times New Roman" w:hAnsi="Times New Roman" w:cs="Times New Roman"/>
                <w:color w:val="000000"/>
                <w:spacing w:val="-7"/>
                <w:lang w:eastAsia="ar-SA"/>
              </w:rPr>
              <w:t xml:space="preserve">самые простые </w:t>
            </w:r>
            <w:r w:rsidRPr="00874957">
              <w:rPr>
                <w:rFonts w:ascii="Times New Roman" w:hAnsi="Times New Roman" w:cs="Times New Roman"/>
                <w:color w:val="000000"/>
                <w:spacing w:val="-4"/>
                <w:lang w:eastAsia="ar-SA"/>
              </w:rPr>
              <w:t xml:space="preserve">формы и методы </w:t>
            </w:r>
            <w:r w:rsidRPr="00874957">
              <w:rPr>
                <w:rFonts w:ascii="Times New Roman" w:hAnsi="Times New Roman" w:cs="Times New Roman"/>
                <w:color w:val="000000"/>
                <w:spacing w:val="-9"/>
                <w:lang w:eastAsia="ar-SA"/>
              </w:rPr>
              <w:t xml:space="preserve">работы. </w:t>
            </w:r>
          </w:p>
          <w:p w:rsidR="00470660" w:rsidRPr="00874957" w:rsidRDefault="00470660" w:rsidP="00D0355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color w:val="000000"/>
                <w:spacing w:val="-9"/>
                <w:lang w:eastAsia="ar-SA"/>
              </w:rPr>
            </w:pPr>
          </w:p>
          <w:p w:rsidR="00470660" w:rsidRPr="00874957" w:rsidRDefault="00470660" w:rsidP="00D0355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color w:val="000000"/>
                <w:spacing w:val="-9"/>
                <w:lang w:eastAsia="ar-SA"/>
              </w:rPr>
            </w:pPr>
          </w:p>
          <w:p w:rsidR="00470660" w:rsidRPr="00874957" w:rsidRDefault="00470660" w:rsidP="00D0355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color w:val="000000"/>
                <w:spacing w:val="-9"/>
                <w:lang w:eastAsia="ar-SA"/>
              </w:rPr>
            </w:pPr>
          </w:p>
        </w:tc>
      </w:tr>
      <w:tr w:rsidR="00470660">
        <w:trPr>
          <w:trHeight w:hRule="exact" w:val="843"/>
        </w:trPr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470660" w:rsidRPr="00874957" w:rsidRDefault="00470660" w:rsidP="00D03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470660" w:rsidRPr="00874957" w:rsidRDefault="00470660" w:rsidP="00D03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</w:tcBorders>
          </w:tcPr>
          <w:p w:rsidR="00470660" w:rsidRPr="00874957" w:rsidRDefault="00470660" w:rsidP="00D03551">
            <w:pPr>
              <w:shd w:val="clear" w:color="auto" w:fill="FFFFFF"/>
              <w:snapToGrid w:val="0"/>
              <w:ind w:left="10"/>
              <w:rPr>
                <w:rFonts w:ascii="Times New Roman" w:hAnsi="Times New Roman" w:cs="Times New Roman"/>
                <w:b/>
                <w:bCs/>
                <w:color w:val="000000"/>
                <w:spacing w:val="-6"/>
                <w:lang w:eastAsia="ar-SA"/>
              </w:rPr>
            </w:pPr>
            <w:r w:rsidRPr="00874957">
              <w:rPr>
                <w:rFonts w:ascii="Times New Roman" w:hAnsi="Times New Roman" w:cs="Times New Roman"/>
                <w:b/>
                <w:bCs/>
                <w:color w:val="000000"/>
                <w:spacing w:val="-6"/>
                <w:lang w:eastAsia="ar-SA"/>
              </w:rPr>
              <w:t>2-3 балла</w:t>
            </w:r>
          </w:p>
        </w:tc>
        <w:tc>
          <w:tcPr>
            <w:tcW w:w="9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0660" w:rsidRPr="00874957" w:rsidRDefault="00470660" w:rsidP="00D0355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color w:val="000000"/>
                <w:spacing w:val="-2"/>
                <w:lang w:eastAsia="ar-SA"/>
              </w:rPr>
            </w:pPr>
            <w:r w:rsidRPr="00874957">
              <w:rPr>
                <w:rFonts w:ascii="Times New Roman" w:hAnsi="Times New Roman" w:cs="Times New Roman"/>
                <w:color w:val="000000"/>
                <w:lang w:eastAsia="ar-SA"/>
              </w:rPr>
              <w:t>Обладает недостаточными</w:t>
            </w:r>
            <w:r w:rsidRPr="00874957">
              <w:rPr>
                <w:rFonts w:ascii="Times New Roman" w:hAnsi="Times New Roman" w:cs="Times New Roman"/>
                <w:color w:val="000000"/>
                <w:spacing w:val="-6"/>
                <w:lang w:eastAsia="ar-SA"/>
              </w:rPr>
              <w:t xml:space="preserve"> </w:t>
            </w:r>
            <w:r w:rsidRPr="00874957">
              <w:rPr>
                <w:rFonts w:ascii="Times New Roman" w:hAnsi="Times New Roman" w:cs="Times New Roman"/>
                <w:color w:val="000000"/>
                <w:spacing w:val="-8"/>
                <w:lang w:eastAsia="ar-SA"/>
              </w:rPr>
              <w:t xml:space="preserve">профессиональными </w:t>
            </w:r>
            <w:r w:rsidRPr="00874957">
              <w:rPr>
                <w:rFonts w:ascii="Times New Roman" w:hAnsi="Times New Roman" w:cs="Times New Roman"/>
                <w:color w:val="000000"/>
                <w:spacing w:val="-9"/>
                <w:lang w:eastAsia="ar-SA"/>
              </w:rPr>
              <w:t xml:space="preserve">знаниями и </w:t>
            </w:r>
            <w:r w:rsidRPr="00874957">
              <w:rPr>
                <w:rFonts w:ascii="Times New Roman" w:hAnsi="Times New Roman" w:cs="Times New Roman"/>
                <w:color w:val="000000"/>
                <w:spacing w:val="-2"/>
                <w:lang w:eastAsia="ar-SA"/>
              </w:rPr>
              <w:t xml:space="preserve">знаниями в области </w:t>
            </w:r>
            <w:r w:rsidRPr="00874957">
              <w:rPr>
                <w:rFonts w:ascii="Times New Roman" w:hAnsi="Times New Roman" w:cs="Times New Roman"/>
                <w:color w:val="000000"/>
                <w:spacing w:val="-7"/>
                <w:lang w:eastAsia="ar-SA"/>
              </w:rPr>
              <w:t>современных технологий и методов.</w:t>
            </w:r>
            <w:r w:rsidRPr="00874957">
              <w:rPr>
                <w:rFonts w:ascii="Times New Roman" w:hAnsi="Times New Roman" w:cs="Times New Roman"/>
                <w:color w:val="000000"/>
                <w:spacing w:val="-2"/>
                <w:lang w:eastAsia="ar-SA"/>
              </w:rPr>
              <w:t xml:space="preserve"> Не всегда с</w:t>
            </w:r>
            <w:r w:rsidRPr="00874957">
              <w:rPr>
                <w:rFonts w:ascii="Times New Roman" w:hAnsi="Times New Roman" w:cs="Times New Roman"/>
                <w:color w:val="000000"/>
                <w:spacing w:val="-8"/>
                <w:lang w:eastAsia="ar-SA"/>
              </w:rPr>
              <w:t>тремится и</w:t>
            </w:r>
            <w:r w:rsidRPr="00874957">
              <w:rPr>
                <w:rFonts w:ascii="Times New Roman" w:hAnsi="Times New Roman" w:cs="Times New Roman"/>
                <w:color w:val="000000"/>
                <w:lang w:eastAsia="ar-SA"/>
              </w:rPr>
              <w:t xml:space="preserve">спользовать в своей </w:t>
            </w:r>
            <w:r w:rsidRPr="00874957">
              <w:rPr>
                <w:rFonts w:ascii="Times New Roman" w:hAnsi="Times New Roman" w:cs="Times New Roman"/>
                <w:color w:val="000000"/>
                <w:spacing w:val="-4"/>
                <w:lang w:eastAsia="ar-SA"/>
              </w:rPr>
              <w:t xml:space="preserve">работе активные </w:t>
            </w:r>
            <w:r w:rsidRPr="00874957">
              <w:rPr>
                <w:rFonts w:ascii="Times New Roman" w:hAnsi="Times New Roman" w:cs="Times New Roman"/>
                <w:color w:val="000000"/>
                <w:spacing w:val="-2"/>
                <w:lang w:eastAsia="ar-SA"/>
              </w:rPr>
              <w:t>формы .</w:t>
            </w:r>
          </w:p>
        </w:tc>
      </w:tr>
      <w:tr w:rsidR="00470660">
        <w:trPr>
          <w:trHeight w:hRule="exact" w:val="843"/>
        </w:trPr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470660" w:rsidRPr="00874957" w:rsidRDefault="00470660" w:rsidP="00D03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470660" w:rsidRPr="00874957" w:rsidRDefault="00470660" w:rsidP="00D03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</w:tcBorders>
          </w:tcPr>
          <w:p w:rsidR="00470660" w:rsidRPr="00874957" w:rsidRDefault="00470660" w:rsidP="00D03551">
            <w:pPr>
              <w:shd w:val="clear" w:color="auto" w:fill="FFFFFF"/>
              <w:snapToGrid w:val="0"/>
              <w:ind w:left="10"/>
              <w:rPr>
                <w:rFonts w:ascii="Times New Roman" w:hAnsi="Times New Roman" w:cs="Times New Roman"/>
                <w:b/>
                <w:bCs/>
                <w:color w:val="000000"/>
                <w:spacing w:val="-4"/>
                <w:lang w:eastAsia="ar-SA"/>
              </w:rPr>
            </w:pPr>
            <w:r w:rsidRPr="00874957">
              <w:rPr>
                <w:rFonts w:ascii="Times New Roman" w:hAnsi="Times New Roman" w:cs="Times New Roman"/>
                <w:b/>
                <w:bCs/>
                <w:color w:val="000000"/>
                <w:spacing w:val="-4"/>
                <w:lang w:eastAsia="ar-SA"/>
              </w:rPr>
              <w:t xml:space="preserve"> 4-6 баллов</w:t>
            </w:r>
          </w:p>
        </w:tc>
        <w:tc>
          <w:tcPr>
            <w:tcW w:w="9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0660" w:rsidRPr="00874957" w:rsidRDefault="00470660" w:rsidP="00D0355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color w:val="000000"/>
                <w:spacing w:val="-8"/>
                <w:lang w:eastAsia="ar-SA"/>
              </w:rPr>
            </w:pPr>
            <w:r w:rsidRPr="00874957">
              <w:rPr>
                <w:rFonts w:ascii="Times New Roman" w:hAnsi="Times New Roman" w:cs="Times New Roman"/>
                <w:color w:val="000000"/>
                <w:spacing w:val="-2"/>
                <w:lang w:eastAsia="ar-SA"/>
              </w:rPr>
              <w:t>Имеет хорошие</w:t>
            </w:r>
            <w:r w:rsidRPr="00874957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874957">
              <w:rPr>
                <w:rFonts w:ascii="Times New Roman" w:hAnsi="Times New Roman" w:cs="Times New Roman"/>
                <w:color w:val="000000"/>
                <w:spacing w:val="-2"/>
                <w:lang w:eastAsia="ar-SA"/>
              </w:rPr>
              <w:t>знания в области</w:t>
            </w:r>
            <w:r w:rsidRPr="00874957">
              <w:rPr>
                <w:rFonts w:ascii="Times New Roman" w:hAnsi="Times New Roman" w:cs="Times New Roman"/>
                <w:color w:val="000000"/>
                <w:spacing w:val="-8"/>
                <w:lang w:eastAsia="ar-SA"/>
              </w:rPr>
              <w:t xml:space="preserve"> </w:t>
            </w:r>
            <w:r w:rsidRPr="00874957">
              <w:rPr>
                <w:rFonts w:ascii="Times New Roman" w:hAnsi="Times New Roman" w:cs="Times New Roman"/>
                <w:color w:val="000000"/>
                <w:spacing w:val="-2"/>
                <w:lang w:eastAsia="ar-SA"/>
              </w:rPr>
              <w:t xml:space="preserve">теории и теории менеджмента, неплохо </w:t>
            </w:r>
            <w:r w:rsidRPr="00874957">
              <w:rPr>
                <w:rFonts w:ascii="Times New Roman" w:hAnsi="Times New Roman" w:cs="Times New Roman"/>
                <w:color w:val="000000"/>
                <w:lang w:eastAsia="ar-SA"/>
              </w:rPr>
              <w:t xml:space="preserve">знаком с их </w:t>
            </w:r>
            <w:r w:rsidRPr="00874957">
              <w:rPr>
                <w:rFonts w:ascii="Times New Roman" w:hAnsi="Times New Roman" w:cs="Times New Roman"/>
                <w:color w:val="000000"/>
                <w:spacing w:val="-9"/>
                <w:lang w:eastAsia="ar-SA"/>
              </w:rPr>
              <w:t xml:space="preserve">современными </w:t>
            </w:r>
            <w:r w:rsidRPr="00874957">
              <w:rPr>
                <w:rFonts w:ascii="Times New Roman" w:hAnsi="Times New Roman" w:cs="Times New Roman"/>
                <w:color w:val="000000"/>
                <w:spacing w:val="-2"/>
                <w:lang w:eastAsia="ar-SA"/>
              </w:rPr>
              <w:t xml:space="preserve">методами и </w:t>
            </w:r>
            <w:r w:rsidRPr="00874957">
              <w:rPr>
                <w:rFonts w:ascii="Times New Roman" w:hAnsi="Times New Roman" w:cs="Times New Roman"/>
                <w:color w:val="000000"/>
                <w:spacing w:val="-11"/>
                <w:lang w:eastAsia="ar-SA"/>
              </w:rPr>
              <w:t xml:space="preserve">концепциями. </w:t>
            </w:r>
            <w:r w:rsidRPr="00874957">
              <w:rPr>
                <w:rFonts w:ascii="Times New Roman" w:hAnsi="Times New Roman" w:cs="Times New Roman"/>
                <w:color w:val="000000"/>
                <w:spacing w:val="-5"/>
                <w:lang w:eastAsia="ar-SA"/>
              </w:rPr>
              <w:t xml:space="preserve">Справляется с </w:t>
            </w:r>
            <w:r w:rsidRPr="00874957">
              <w:rPr>
                <w:rFonts w:ascii="Times New Roman" w:hAnsi="Times New Roman" w:cs="Times New Roman"/>
                <w:color w:val="000000"/>
                <w:spacing w:val="-6"/>
                <w:lang w:eastAsia="ar-SA"/>
              </w:rPr>
              <w:t xml:space="preserve">достаточно </w:t>
            </w:r>
            <w:r w:rsidRPr="00874957">
              <w:rPr>
                <w:rFonts w:ascii="Times New Roman" w:hAnsi="Times New Roman" w:cs="Times New Roman"/>
                <w:color w:val="000000"/>
                <w:spacing w:val="-11"/>
                <w:lang w:eastAsia="ar-SA"/>
              </w:rPr>
              <w:t xml:space="preserve">сложными </w:t>
            </w:r>
            <w:r w:rsidRPr="00874957">
              <w:rPr>
                <w:rFonts w:ascii="Times New Roman" w:hAnsi="Times New Roman" w:cs="Times New Roman"/>
                <w:color w:val="000000"/>
                <w:spacing w:val="-2"/>
                <w:lang w:eastAsia="ar-SA"/>
              </w:rPr>
              <w:t xml:space="preserve">формами и </w:t>
            </w:r>
            <w:r w:rsidRPr="00874957">
              <w:rPr>
                <w:rFonts w:ascii="Times New Roman" w:hAnsi="Times New Roman" w:cs="Times New Roman"/>
                <w:color w:val="000000"/>
                <w:spacing w:val="-8"/>
                <w:lang w:eastAsia="ar-SA"/>
              </w:rPr>
              <w:t>методами работы.</w:t>
            </w:r>
          </w:p>
        </w:tc>
      </w:tr>
      <w:tr w:rsidR="00470660"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470660" w:rsidRPr="00874957" w:rsidRDefault="00470660" w:rsidP="00D03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470660" w:rsidRPr="00874957" w:rsidRDefault="00470660" w:rsidP="00D03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</w:tcBorders>
          </w:tcPr>
          <w:p w:rsidR="00470660" w:rsidRPr="00874957" w:rsidRDefault="00470660" w:rsidP="00D03551">
            <w:pPr>
              <w:shd w:val="clear" w:color="auto" w:fill="FFFFFF"/>
              <w:snapToGrid w:val="0"/>
              <w:ind w:left="10"/>
              <w:rPr>
                <w:rFonts w:ascii="Times New Roman" w:hAnsi="Times New Roman" w:cs="Times New Roman"/>
                <w:b/>
                <w:bCs/>
                <w:color w:val="000000"/>
                <w:spacing w:val="-4"/>
                <w:lang w:eastAsia="ar-SA"/>
              </w:rPr>
            </w:pPr>
            <w:r w:rsidRPr="00874957">
              <w:rPr>
                <w:rFonts w:ascii="Times New Roman" w:hAnsi="Times New Roman" w:cs="Times New Roman"/>
                <w:b/>
                <w:bCs/>
                <w:color w:val="000000"/>
                <w:spacing w:val="-4"/>
                <w:lang w:eastAsia="ar-SA"/>
              </w:rPr>
              <w:t>7-10 баллов</w:t>
            </w:r>
          </w:p>
        </w:tc>
        <w:tc>
          <w:tcPr>
            <w:tcW w:w="9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0660" w:rsidRPr="00874957" w:rsidRDefault="00470660" w:rsidP="00D0355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color w:val="000000"/>
                <w:spacing w:val="7"/>
                <w:lang w:eastAsia="ar-SA"/>
              </w:rPr>
            </w:pPr>
            <w:r w:rsidRPr="00874957">
              <w:rPr>
                <w:rFonts w:ascii="Times New Roman" w:hAnsi="Times New Roman" w:cs="Times New Roman"/>
                <w:color w:val="000000"/>
                <w:spacing w:val="-11"/>
                <w:lang w:eastAsia="ar-SA"/>
              </w:rPr>
              <w:t xml:space="preserve">Отлично </w:t>
            </w:r>
            <w:r w:rsidRPr="00874957">
              <w:rPr>
                <w:rFonts w:ascii="Times New Roman" w:hAnsi="Times New Roman" w:cs="Times New Roman"/>
                <w:color w:val="000000"/>
                <w:spacing w:val="-3"/>
                <w:lang w:eastAsia="ar-SA"/>
              </w:rPr>
              <w:t>ориентируется в п</w:t>
            </w:r>
            <w:r w:rsidRPr="00874957">
              <w:rPr>
                <w:rFonts w:ascii="Times New Roman" w:hAnsi="Times New Roman" w:cs="Times New Roman"/>
                <w:color w:val="000000"/>
                <w:spacing w:val="-8"/>
                <w:lang w:eastAsia="ar-SA"/>
              </w:rPr>
              <w:t>роблемах развития культуры.</w:t>
            </w:r>
            <w:r w:rsidRPr="00874957">
              <w:rPr>
                <w:rFonts w:ascii="Times New Roman" w:hAnsi="Times New Roman" w:cs="Times New Roman"/>
                <w:color w:val="000000"/>
                <w:lang w:eastAsia="ar-SA"/>
              </w:rPr>
              <w:t xml:space="preserve"> </w:t>
            </w:r>
            <w:r w:rsidRPr="00874957">
              <w:rPr>
                <w:rFonts w:ascii="Times New Roman" w:hAnsi="Times New Roman" w:cs="Times New Roman"/>
                <w:color w:val="000000"/>
                <w:spacing w:val="-11"/>
                <w:lang w:eastAsia="ar-SA"/>
              </w:rPr>
              <w:t xml:space="preserve">Отличается </w:t>
            </w:r>
            <w:r w:rsidRPr="00874957">
              <w:rPr>
                <w:rFonts w:ascii="Times New Roman" w:hAnsi="Times New Roman" w:cs="Times New Roman"/>
                <w:color w:val="000000"/>
                <w:spacing w:val="-6"/>
                <w:lang w:eastAsia="ar-SA"/>
              </w:rPr>
              <w:t xml:space="preserve">достаточными знаниями </w:t>
            </w:r>
            <w:r w:rsidRPr="00874957">
              <w:rPr>
                <w:rFonts w:ascii="Times New Roman" w:hAnsi="Times New Roman" w:cs="Times New Roman"/>
                <w:color w:val="000000"/>
                <w:spacing w:val="-1"/>
                <w:lang w:eastAsia="ar-SA"/>
              </w:rPr>
              <w:t xml:space="preserve">в области </w:t>
            </w:r>
            <w:r w:rsidRPr="00874957">
              <w:rPr>
                <w:rFonts w:ascii="Times New Roman" w:hAnsi="Times New Roman" w:cs="Times New Roman"/>
                <w:color w:val="000000"/>
                <w:spacing w:val="-7"/>
                <w:lang w:eastAsia="ar-SA"/>
              </w:rPr>
              <w:t xml:space="preserve">п </w:t>
            </w:r>
            <w:r w:rsidRPr="00874957">
              <w:rPr>
                <w:rFonts w:ascii="Times New Roman" w:hAnsi="Times New Roman" w:cs="Times New Roman"/>
                <w:color w:val="000000"/>
                <w:spacing w:val="1"/>
                <w:lang w:eastAsia="ar-SA"/>
              </w:rPr>
              <w:t xml:space="preserve">теории и менеджмента, их </w:t>
            </w:r>
            <w:r w:rsidRPr="00874957">
              <w:rPr>
                <w:rFonts w:ascii="Times New Roman" w:hAnsi="Times New Roman" w:cs="Times New Roman"/>
                <w:color w:val="000000"/>
                <w:spacing w:val="-9"/>
                <w:lang w:eastAsia="ar-SA"/>
              </w:rPr>
              <w:t xml:space="preserve">современными </w:t>
            </w:r>
            <w:r w:rsidRPr="00874957">
              <w:rPr>
                <w:rFonts w:ascii="Times New Roman" w:hAnsi="Times New Roman" w:cs="Times New Roman"/>
                <w:color w:val="000000"/>
                <w:spacing w:val="-7"/>
                <w:lang w:eastAsia="ar-SA"/>
              </w:rPr>
              <w:t xml:space="preserve">методами, </w:t>
            </w:r>
            <w:r w:rsidRPr="00874957">
              <w:rPr>
                <w:rFonts w:ascii="Times New Roman" w:hAnsi="Times New Roman" w:cs="Times New Roman"/>
                <w:color w:val="000000"/>
                <w:spacing w:val="-2"/>
                <w:lang w:eastAsia="ar-SA"/>
              </w:rPr>
              <w:t>умеет э</w:t>
            </w:r>
            <w:r w:rsidRPr="00874957">
              <w:rPr>
                <w:rFonts w:ascii="Times New Roman" w:hAnsi="Times New Roman" w:cs="Times New Roman"/>
                <w:color w:val="000000"/>
                <w:spacing w:val="1"/>
                <w:lang w:eastAsia="ar-SA"/>
              </w:rPr>
              <w:t xml:space="preserve">ти знания </w:t>
            </w:r>
            <w:r w:rsidRPr="00874957">
              <w:rPr>
                <w:rFonts w:ascii="Times New Roman" w:hAnsi="Times New Roman" w:cs="Times New Roman"/>
                <w:color w:val="000000"/>
                <w:spacing w:val="-5"/>
                <w:lang w:eastAsia="ar-SA"/>
              </w:rPr>
              <w:t xml:space="preserve">использовать на </w:t>
            </w:r>
            <w:r w:rsidRPr="00874957">
              <w:rPr>
                <w:rFonts w:ascii="Times New Roman" w:hAnsi="Times New Roman" w:cs="Times New Roman"/>
                <w:color w:val="000000"/>
                <w:spacing w:val="-6"/>
                <w:lang w:eastAsia="ar-SA"/>
              </w:rPr>
              <w:t xml:space="preserve">практике. </w:t>
            </w:r>
            <w:r w:rsidRPr="00874957">
              <w:rPr>
                <w:rFonts w:ascii="Times New Roman" w:hAnsi="Times New Roman" w:cs="Times New Roman"/>
                <w:color w:val="000000"/>
                <w:spacing w:val="-1"/>
                <w:lang w:eastAsia="ar-SA"/>
              </w:rPr>
              <w:t xml:space="preserve">По </w:t>
            </w:r>
            <w:r w:rsidRPr="00874957">
              <w:rPr>
                <w:rFonts w:ascii="Times New Roman" w:hAnsi="Times New Roman" w:cs="Times New Roman"/>
                <w:color w:val="000000"/>
                <w:spacing w:val="-4"/>
                <w:lang w:eastAsia="ar-SA"/>
              </w:rPr>
              <w:t xml:space="preserve">многим вопросам </w:t>
            </w:r>
            <w:r w:rsidRPr="00874957">
              <w:rPr>
                <w:rFonts w:ascii="Times New Roman" w:hAnsi="Times New Roman" w:cs="Times New Roman"/>
                <w:color w:val="000000"/>
                <w:lang w:eastAsia="ar-SA"/>
              </w:rPr>
              <w:t xml:space="preserve">может дать </w:t>
            </w:r>
            <w:r w:rsidRPr="00874957">
              <w:rPr>
                <w:rFonts w:ascii="Times New Roman" w:hAnsi="Times New Roman" w:cs="Times New Roman"/>
                <w:color w:val="000000"/>
                <w:spacing w:val="-4"/>
                <w:lang w:eastAsia="ar-SA"/>
              </w:rPr>
              <w:t xml:space="preserve">консультации. </w:t>
            </w:r>
          </w:p>
        </w:tc>
      </w:tr>
      <w:tr w:rsidR="00470660">
        <w:trPr>
          <w:trHeight w:hRule="exact" w:val="355"/>
        </w:trPr>
        <w:tc>
          <w:tcPr>
            <w:tcW w:w="57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470660" w:rsidRPr="00874957" w:rsidRDefault="00470660" w:rsidP="00D03551">
            <w:pPr>
              <w:shd w:val="clear" w:color="auto" w:fill="FFFFFF"/>
              <w:snapToGrid w:val="0"/>
              <w:ind w:left="140" w:right="14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874957">
              <w:rPr>
                <w:rFonts w:ascii="Times New Roman" w:hAnsi="Times New Roman" w:cs="Times New Roman"/>
                <w:color w:val="000000"/>
                <w:lang w:eastAsia="ar-SA"/>
              </w:rPr>
              <w:t>3</w:t>
            </w:r>
          </w:p>
        </w:tc>
        <w:tc>
          <w:tcPr>
            <w:tcW w:w="2898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470660" w:rsidRPr="00874957" w:rsidRDefault="00470660" w:rsidP="00D03551">
            <w:pPr>
              <w:shd w:val="clear" w:color="auto" w:fill="FFFFFF"/>
              <w:snapToGrid w:val="0"/>
              <w:ind w:left="34"/>
              <w:rPr>
                <w:rFonts w:ascii="Times New Roman" w:hAnsi="Times New Roman" w:cs="Times New Roman"/>
                <w:lang w:eastAsia="ar-SA"/>
              </w:rPr>
            </w:pPr>
            <w:r w:rsidRPr="00874957">
              <w:rPr>
                <w:rFonts w:ascii="Times New Roman" w:hAnsi="Times New Roman" w:cs="Times New Roman"/>
                <w:lang w:eastAsia="ar-SA"/>
              </w:rPr>
              <w:t>Ориентированность на цели и задачи учреждения.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</w:tcBorders>
          </w:tcPr>
          <w:p w:rsidR="00470660" w:rsidRPr="00874957" w:rsidRDefault="00470660" w:rsidP="00D03551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color w:val="000000"/>
                <w:spacing w:val="-1"/>
                <w:lang w:eastAsia="ar-SA"/>
              </w:rPr>
            </w:pPr>
            <w:r w:rsidRPr="00874957">
              <w:rPr>
                <w:rFonts w:ascii="Times New Roman" w:hAnsi="Times New Roman" w:cs="Times New Roman"/>
                <w:b/>
                <w:bCs/>
                <w:color w:val="000000"/>
                <w:spacing w:val="-1"/>
                <w:lang w:eastAsia="ar-SA"/>
              </w:rPr>
              <w:t>0-1балл</w:t>
            </w:r>
          </w:p>
        </w:tc>
        <w:tc>
          <w:tcPr>
            <w:tcW w:w="9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0660" w:rsidRPr="00874957" w:rsidRDefault="00470660" w:rsidP="00D03551">
            <w:pPr>
              <w:shd w:val="clear" w:color="auto" w:fill="FFFFFF"/>
              <w:snapToGrid w:val="0"/>
              <w:ind w:left="5"/>
              <w:jc w:val="both"/>
              <w:rPr>
                <w:rFonts w:ascii="Times New Roman" w:hAnsi="Times New Roman" w:cs="Times New Roman"/>
                <w:color w:val="000000"/>
                <w:spacing w:val="-6"/>
                <w:lang w:eastAsia="ar-SA"/>
              </w:rPr>
            </w:pPr>
            <w:r w:rsidRPr="00874957">
              <w:rPr>
                <w:rFonts w:ascii="Times New Roman" w:hAnsi="Times New Roman" w:cs="Times New Roman"/>
                <w:color w:val="000000"/>
                <w:spacing w:val="-1"/>
                <w:lang w:eastAsia="ar-SA"/>
              </w:rPr>
              <w:t xml:space="preserve">При решении тех или </w:t>
            </w:r>
            <w:r w:rsidRPr="00874957">
              <w:rPr>
                <w:rFonts w:ascii="Times New Roman" w:hAnsi="Times New Roman" w:cs="Times New Roman"/>
                <w:color w:val="000000"/>
                <w:spacing w:val="-5"/>
                <w:lang w:eastAsia="ar-SA"/>
              </w:rPr>
              <w:t xml:space="preserve">иных вопросов мало </w:t>
            </w:r>
            <w:r w:rsidRPr="00874957">
              <w:rPr>
                <w:rFonts w:ascii="Times New Roman" w:hAnsi="Times New Roman" w:cs="Times New Roman"/>
                <w:color w:val="000000"/>
                <w:spacing w:val="-7"/>
                <w:lang w:eastAsia="ar-SA"/>
              </w:rPr>
              <w:t xml:space="preserve">руководствуется </w:t>
            </w:r>
            <w:r w:rsidRPr="00874957">
              <w:rPr>
                <w:rFonts w:ascii="Times New Roman" w:hAnsi="Times New Roman" w:cs="Times New Roman"/>
                <w:color w:val="000000"/>
                <w:spacing w:val="-6"/>
                <w:lang w:eastAsia="ar-SA"/>
              </w:rPr>
              <w:t>интересами дела.</w:t>
            </w:r>
          </w:p>
        </w:tc>
      </w:tr>
      <w:tr w:rsidR="00470660">
        <w:trPr>
          <w:trHeight w:hRule="exact" w:val="355"/>
        </w:trPr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470660" w:rsidRPr="00874957" w:rsidRDefault="00470660" w:rsidP="00D03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470660" w:rsidRPr="00874957" w:rsidRDefault="00470660" w:rsidP="00D03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</w:tcBorders>
          </w:tcPr>
          <w:p w:rsidR="00470660" w:rsidRPr="00874957" w:rsidRDefault="00470660" w:rsidP="00D03551">
            <w:pPr>
              <w:shd w:val="clear" w:color="auto" w:fill="FFFFFF"/>
              <w:snapToGrid w:val="0"/>
              <w:ind w:left="10"/>
              <w:rPr>
                <w:rFonts w:ascii="Times New Roman" w:hAnsi="Times New Roman" w:cs="Times New Roman"/>
                <w:b/>
                <w:bCs/>
                <w:color w:val="000000"/>
                <w:spacing w:val="-6"/>
                <w:lang w:eastAsia="ar-SA"/>
              </w:rPr>
            </w:pPr>
            <w:r w:rsidRPr="00874957">
              <w:rPr>
                <w:rFonts w:ascii="Times New Roman" w:hAnsi="Times New Roman" w:cs="Times New Roman"/>
                <w:b/>
                <w:bCs/>
                <w:color w:val="000000"/>
                <w:spacing w:val="-6"/>
                <w:lang w:eastAsia="ar-SA"/>
              </w:rPr>
              <w:t>2 -4  балла</w:t>
            </w:r>
          </w:p>
        </w:tc>
        <w:tc>
          <w:tcPr>
            <w:tcW w:w="9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0660" w:rsidRPr="00874957" w:rsidRDefault="00470660" w:rsidP="00D0355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color w:val="000000"/>
                <w:spacing w:val="-8"/>
                <w:lang w:eastAsia="ar-SA"/>
              </w:rPr>
            </w:pPr>
            <w:r w:rsidRPr="00874957">
              <w:rPr>
                <w:rFonts w:ascii="Times New Roman" w:hAnsi="Times New Roman" w:cs="Times New Roman"/>
                <w:color w:val="000000"/>
                <w:spacing w:val="2"/>
                <w:lang w:eastAsia="ar-SA"/>
              </w:rPr>
              <w:t xml:space="preserve">При решении тех или </w:t>
            </w:r>
            <w:r w:rsidRPr="00874957">
              <w:rPr>
                <w:rFonts w:ascii="Times New Roman" w:hAnsi="Times New Roman" w:cs="Times New Roman"/>
                <w:color w:val="000000"/>
                <w:spacing w:val="-2"/>
                <w:lang w:eastAsia="ar-SA"/>
              </w:rPr>
              <w:t xml:space="preserve">иных вопросов не </w:t>
            </w:r>
            <w:r w:rsidRPr="00874957">
              <w:rPr>
                <w:rFonts w:ascii="Times New Roman" w:hAnsi="Times New Roman" w:cs="Times New Roman"/>
                <w:color w:val="000000"/>
                <w:spacing w:val="-5"/>
                <w:lang w:eastAsia="ar-SA"/>
              </w:rPr>
              <w:t xml:space="preserve">всегда руководствуется </w:t>
            </w:r>
            <w:r w:rsidRPr="00874957">
              <w:rPr>
                <w:rFonts w:ascii="Times New Roman" w:hAnsi="Times New Roman" w:cs="Times New Roman"/>
                <w:color w:val="000000"/>
                <w:spacing w:val="-8"/>
                <w:lang w:eastAsia="ar-SA"/>
              </w:rPr>
              <w:t>интересами дела.</w:t>
            </w:r>
          </w:p>
        </w:tc>
      </w:tr>
      <w:tr w:rsidR="00470660">
        <w:trPr>
          <w:trHeight w:hRule="exact" w:val="355"/>
        </w:trPr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470660" w:rsidRPr="00874957" w:rsidRDefault="00470660" w:rsidP="00D03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470660" w:rsidRPr="00874957" w:rsidRDefault="00470660" w:rsidP="00D03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</w:tcBorders>
          </w:tcPr>
          <w:p w:rsidR="00470660" w:rsidRPr="00874957" w:rsidRDefault="00470660" w:rsidP="00D03551">
            <w:pPr>
              <w:shd w:val="clear" w:color="auto" w:fill="FFFFFF"/>
              <w:snapToGrid w:val="0"/>
              <w:ind w:left="5"/>
              <w:rPr>
                <w:rFonts w:ascii="Times New Roman" w:hAnsi="Times New Roman" w:cs="Times New Roman"/>
                <w:b/>
                <w:bCs/>
                <w:color w:val="000000"/>
                <w:spacing w:val="-3"/>
                <w:lang w:eastAsia="ar-SA"/>
              </w:rPr>
            </w:pPr>
            <w:r w:rsidRPr="00874957">
              <w:rPr>
                <w:rFonts w:ascii="Times New Roman" w:hAnsi="Times New Roman" w:cs="Times New Roman"/>
                <w:b/>
                <w:bCs/>
                <w:color w:val="000000"/>
                <w:spacing w:val="-3"/>
                <w:lang w:eastAsia="ar-SA"/>
              </w:rPr>
              <w:t>5-6 баллов</w:t>
            </w:r>
          </w:p>
        </w:tc>
        <w:tc>
          <w:tcPr>
            <w:tcW w:w="9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0660" w:rsidRPr="00874957" w:rsidRDefault="00470660" w:rsidP="00D0355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color w:val="000000"/>
                <w:spacing w:val="-7"/>
                <w:lang w:eastAsia="ar-SA"/>
              </w:rPr>
            </w:pPr>
            <w:r w:rsidRPr="00874957">
              <w:rPr>
                <w:rFonts w:ascii="Times New Roman" w:hAnsi="Times New Roman" w:cs="Times New Roman"/>
                <w:color w:val="000000"/>
                <w:spacing w:val="3"/>
                <w:lang w:eastAsia="ar-SA"/>
              </w:rPr>
              <w:t xml:space="preserve">При решении тех </w:t>
            </w:r>
            <w:r w:rsidRPr="00874957">
              <w:rPr>
                <w:rFonts w:ascii="Times New Roman" w:hAnsi="Times New Roman" w:cs="Times New Roman"/>
                <w:color w:val="000000"/>
                <w:spacing w:val="-8"/>
                <w:lang w:eastAsia="ar-SA"/>
              </w:rPr>
              <w:t xml:space="preserve">или иных вопросов </w:t>
            </w:r>
            <w:r w:rsidRPr="00874957">
              <w:rPr>
                <w:rFonts w:ascii="Times New Roman" w:hAnsi="Times New Roman" w:cs="Times New Roman"/>
                <w:color w:val="000000"/>
                <w:spacing w:val="-1"/>
                <w:lang w:eastAsia="ar-SA"/>
              </w:rPr>
              <w:t xml:space="preserve">в основном исходит из </w:t>
            </w:r>
            <w:r w:rsidRPr="00874957">
              <w:rPr>
                <w:rFonts w:ascii="Times New Roman" w:hAnsi="Times New Roman" w:cs="Times New Roman"/>
                <w:color w:val="000000"/>
                <w:spacing w:val="-7"/>
                <w:lang w:eastAsia="ar-SA"/>
              </w:rPr>
              <w:t>интересов дела.</w:t>
            </w:r>
          </w:p>
        </w:tc>
      </w:tr>
      <w:tr w:rsidR="00470660"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470660" w:rsidRPr="00874957" w:rsidRDefault="00470660" w:rsidP="00D03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470660" w:rsidRPr="00874957" w:rsidRDefault="00470660" w:rsidP="00D03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</w:tcBorders>
          </w:tcPr>
          <w:p w:rsidR="00470660" w:rsidRPr="00874957" w:rsidRDefault="00470660" w:rsidP="00D03551">
            <w:pPr>
              <w:shd w:val="clear" w:color="auto" w:fill="FFFFFF"/>
              <w:snapToGrid w:val="0"/>
              <w:ind w:left="10"/>
              <w:rPr>
                <w:rFonts w:ascii="Times New Roman" w:hAnsi="Times New Roman" w:cs="Times New Roman"/>
                <w:b/>
                <w:bCs/>
                <w:color w:val="000000"/>
                <w:spacing w:val="-4"/>
                <w:lang w:eastAsia="ar-SA"/>
              </w:rPr>
            </w:pPr>
            <w:r w:rsidRPr="00874957">
              <w:rPr>
                <w:rFonts w:ascii="Times New Roman" w:hAnsi="Times New Roman" w:cs="Times New Roman"/>
                <w:b/>
                <w:bCs/>
                <w:color w:val="000000"/>
                <w:spacing w:val="-4"/>
                <w:lang w:eastAsia="ar-SA"/>
              </w:rPr>
              <w:t>7-10 баллов</w:t>
            </w:r>
          </w:p>
        </w:tc>
        <w:tc>
          <w:tcPr>
            <w:tcW w:w="9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0660" w:rsidRPr="00874957" w:rsidRDefault="00470660" w:rsidP="00D0355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color w:val="000000"/>
                <w:spacing w:val="-7"/>
                <w:lang w:eastAsia="ar-SA"/>
              </w:rPr>
            </w:pPr>
            <w:r w:rsidRPr="00874957">
              <w:rPr>
                <w:rFonts w:ascii="Times New Roman" w:hAnsi="Times New Roman" w:cs="Times New Roman"/>
                <w:color w:val="000000"/>
                <w:spacing w:val="-4"/>
                <w:lang w:eastAsia="ar-SA"/>
              </w:rPr>
              <w:t xml:space="preserve">Целиком предан </w:t>
            </w:r>
            <w:r w:rsidRPr="00874957">
              <w:rPr>
                <w:rFonts w:ascii="Times New Roman" w:hAnsi="Times New Roman" w:cs="Times New Roman"/>
                <w:color w:val="000000"/>
                <w:spacing w:val="-7"/>
                <w:lang w:eastAsia="ar-SA"/>
              </w:rPr>
              <w:t>интересам дела.</w:t>
            </w:r>
          </w:p>
        </w:tc>
      </w:tr>
      <w:tr w:rsidR="00470660">
        <w:trPr>
          <w:trHeight w:hRule="exact" w:val="599"/>
        </w:trPr>
        <w:tc>
          <w:tcPr>
            <w:tcW w:w="57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470660" w:rsidRPr="00874957" w:rsidRDefault="00470660" w:rsidP="00D03551">
            <w:pPr>
              <w:shd w:val="clear" w:color="auto" w:fill="FFFFFF"/>
              <w:snapToGrid w:val="0"/>
              <w:ind w:left="140" w:right="14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874957">
              <w:rPr>
                <w:rFonts w:ascii="Times New Roman" w:hAnsi="Times New Roman" w:cs="Times New Roman"/>
                <w:color w:val="000000"/>
                <w:lang w:eastAsia="ar-SA"/>
              </w:rPr>
              <w:t>4</w:t>
            </w:r>
          </w:p>
        </w:tc>
        <w:tc>
          <w:tcPr>
            <w:tcW w:w="2898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470660" w:rsidRPr="00874957" w:rsidRDefault="00470660" w:rsidP="00D03551">
            <w:pPr>
              <w:shd w:val="clear" w:color="auto" w:fill="FFFFFF"/>
              <w:snapToGrid w:val="0"/>
              <w:ind w:left="29"/>
              <w:jc w:val="center"/>
              <w:rPr>
                <w:rFonts w:ascii="Times New Roman" w:hAnsi="Times New Roman" w:cs="Times New Roman"/>
                <w:color w:val="000000"/>
                <w:spacing w:val="-10"/>
                <w:lang w:eastAsia="ar-SA"/>
              </w:rPr>
            </w:pPr>
            <w:r w:rsidRPr="00874957">
              <w:rPr>
                <w:rFonts w:ascii="Times New Roman" w:hAnsi="Times New Roman" w:cs="Times New Roman"/>
                <w:color w:val="000000"/>
                <w:spacing w:val="-5"/>
                <w:lang w:eastAsia="ar-SA"/>
              </w:rPr>
              <w:t>Заинтересованность и</w:t>
            </w:r>
            <w:r w:rsidRPr="00874957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874957">
              <w:rPr>
                <w:rFonts w:ascii="Times New Roman" w:hAnsi="Times New Roman" w:cs="Times New Roman"/>
                <w:color w:val="000000"/>
                <w:spacing w:val="-5"/>
                <w:lang w:eastAsia="ar-SA"/>
              </w:rPr>
              <w:t xml:space="preserve">активность в вопросах </w:t>
            </w:r>
            <w:r w:rsidRPr="00874957">
              <w:rPr>
                <w:rFonts w:ascii="Times New Roman" w:hAnsi="Times New Roman" w:cs="Times New Roman"/>
                <w:color w:val="000000"/>
                <w:spacing w:val="-10"/>
                <w:lang w:eastAsia="ar-SA"/>
              </w:rPr>
              <w:t>повышения качества работы.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</w:tcBorders>
          </w:tcPr>
          <w:p w:rsidR="00470660" w:rsidRPr="00874957" w:rsidRDefault="00470660" w:rsidP="00D03551">
            <w:pPr>
              <w:shd w:val="clear" w:color="auto" w:fill="FFFFFF"/>
              <w:snapToGrid w:val="0"/>
              <w:ind w:right="102"/>
              <w:rPr>
                <w:rFonts w:ascii="Times New Roman" w:hAnsi="Times New Roman" w:cs="Times New Roman"/>
                <w:b/>
                <w:bCs/>
                <w:color w:val="000000"/>
                <w:spacing w:val="4"/>
                <w:lang w:eastAsia="ar-SA"/>
              </w:rPr>
            </w:pPr>
            <w:r w:rsidRPr="00874957">
              <w:rPr>
                <w:rFonts w:ascii="Times New Roman" w:hAnsi="Times New Roman" w:cs="Times New Roman"/>
                <w:b/>
                <w:bCs/>
                <w:color w:val="000000"/>
                <w:spacing w:val="4"/>
                <w:lang w:eastAsia="ar-SA"/>
              </w:rPr>
              <w:t>0-1 баллов</w:t>
            </w:r>
          </w:p>
        </w:tc>
        <w:tc>
          <w:tcPr>
            <w:tcW w:w="9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0660" w:rsidRPr="00874957" w:rsidRDefault="00470660" w:rsidP="00D0355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color w:val="000000"/>
                <w:spacing w:val="1"/>
                <w:lang w:eastAsia="ar-SA"/>
              </w:rPr>
            </w:pPr>
            <w:r w:rsidRPr="00874957">
              <w:rPr>
                <w:rFonts w:ascii="Times New Roman" w:hAnsi="Times New Roman" w:cs="Times New Roman"/>
                <w:color w:val="000000"/>
                <w:spacing w:val="-3"/>
                <w:lang w:eastAsia="ar-SA"/>
              </w:rPr>
              <w:t xml:space="preserve">Крайне мало работает над повышением </w:t>
            </w:r>
            <w:r w:rsidRPr="00874957">
              <w:rPr>
                <w:rFonts w:ascii="Times New Roman" w:hAnsi="Times New Roman" w:cs="Times New Roman"/>
                <w:color w:val="000000"/>
                <w:spacing w:val="-8"/>
                <w:lang w:eastAsia="ar-SA"/>
              </w:rPr>
              <w:t xml:space="preserve">эффективности своей </w:t>
            </w:r>
            <w:r w:rsidRPr="00874957">
              <w:rPr>
                <w:rFonts w:ascii="Times New Roman" w:hAnsi="Times New Roman" w:cs="Times New Roman"/>
                <w:color w:val="000000"/>
                <w:spacing w:val="-1"/>
                <w:lang w:eastAsia="ar-SA"/>
              </w:rPr>
              <w:t>работы.</w:t>
            </w:r>
            <w:r w:rsidRPr="00874957">
              <w:rPr>
                <w:rFonts w:ascii="Times New Roman" w:hAnsi="Times New Roman" w:cs="Times New Roman"/>
                <w:color w:val="000000"/>
                <w:spacing w:val="-5"/>
                <w:lang w:eastAsia="ar-SA"/>
              </w:rPr>
              <w:t xml:space="preserve"> </w:t>
            </w:r>
            <w:r w:rsidRPr="00874957">
              <w:rPr>
                <w:rFonts w:ascii="Times New Roman" w:hAnsi="Times New Roman" w:cs="Times New Roman"/>
                <w:color w:val="000000"/>
                <w:spacing w:val="1"/>
                <w:lang w:eastAsia="ar-SA"/>
              </w:rPr>
              <w:t xml:space="preserve">Явно не хватает </w:t>
            </w:r>
            <w:r w:rsidRPr="00874957">
              <w:rPr>
                <w:rFonts w:ascii="Times New Roman" w:hAnsi="Times New Roman" w:cs="Times New Roman"/>
                <w:color w:val="000000"/>
                <w:lang w:eastAsia="ar-SA"/>
              </w:rPr>
              <w:t xml:space="preserve">познавательной </w:t>
            </w:r>
            <w:r w:rsidRPr="00874957">
              <w:rPr>
                <w:rFonts w:ascii="Times New Roman" w:hAnsi="Times New Roman" w:cs="Times New Roman"/>
                <w:color w:val="000000"/>
                <w:spacing w:val="3"/>
                <w:lang w:eastAsia="ar-SA"/>
              </w:rPr>
              <w:t xml:space="preserve">активности и </w:t>
            </w:r>
            <w:r w:rsidRPr="00874957">
              <w:rPr>
                <w:rFonts w:ascii="Times New Roman" w:hAnsi="Times New Roman" w:cs="Times New Roman"/>
                <w:color w:val="000000"/>
                <w:spacing w:val="2"/>
                <w:lang w:eastAsia="ar-SA"/>
              </w:rPr>
              <w:t xml:space="preserve">склонности к </w:t>
            </w:r>
            <w:r w:rsidRPr="00874957">
              <w:rPr>
                <w:rFonts w:ascii="Times New Roman" w:hAnsi="Times New Roman" w:cs="Times New Roman"/>
                <w:color w:val="000000"/>
                <w:spacing w:val="1"/>
                <w:lang w:eastAsia="ar-SA"/>
              </w:rPr>
              <w:t>саморазвитию.</w:t>
            </w:r>
          </w:p>
        </w:tc>
      </w:tr>
      <w:tr w:rsidR="00470660">
        <w:trPr>
          <w:trHeight w:hRule="exact" w:val="599"/>
        </w:trPr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470660" w:rsidRPr="00874957" w:rsidRDefault="00470660" w:rsidP="00D03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470660" w:rsidRPr="00874957" w:rsidRDefault="00470660" w:rsidP="00D03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</w:tcBorders>
          </w:tcPr>
          <w:p w:rsidR="00470660" w:rsidRPr="00874957" w:rsidRDefault="00470660" w:rsidP="00D03551">
            <w:pPr>
              <w:shd w:val="clear" w:color="auto" w:fill="FFFFFF"/>
              <w:tabs>
                <w:tab w:val="left" w:pos="1802"/>
              </w:tabs>
              <w:snapToGrid w:val="0"/>
              <w:rPr>
                <w:rFonts w:ascii="Times New Roman" w:hAnsi="Times New Roman" w:cs="Times New Roman"/>
                <w:b/>
                <w:bCs/>
                <w:color w:val="000000"/>
                <w:spacing w:val="1"/>
                <w:lang w:eastAsia="ar-SA"/>
              </w:rPr>
            </w:pPr>
            <w:r w:rsidRPr="00874957">
              <w:rPr>
                <w:rFonts w:ascii="Times New Roman" w:hAnsi="Times New Roman" w:cs="Times New Roman"/>
                <w:b/>
                <w:bCs/>
                <w:color w:val="000000"/>
                <w:spacing w:val="1"/>
                <w:lang w:eastAsia="ar-SA"/>
              </w:rPr>
              <w:t>2-4 балла</w:t>
            </w:r>
          </w:p>
        </w:tc>
        <w:tc>
          <w:tcPr>
            <w:tcW w:w="9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0660" w:rsidRPr="00874957" w:rsidRDefault="00470660" w:rsidP="00D0355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color w:val="000000"/>
                <w:spacing w:val="-2"/>
                <w:lang w:eastAsia="ar-SA"/>
              </w:rPr>
            </w:pPr>
            <w:r w:rsidRPr="00874957">
              <w:rPr>
                <w:rFonts w:ascii="Times New Roman" w:hAnsi="Times New Roman" w:cs="Times New Roman"/>
                <w:color w:val="000000"/>
                <w:spacing w:val="-9"/>
                <w:lang w:eastAsia="ar-SA"/>
              </w:rPr>
              <w:t xml:space="preserve">Недостаточно заинтересован в повышении </w:t>
            </w:r>
            <w:r w:rsidRPr="00874957">
              <w:rPr>
                <w:rFonts w:ascii="Times New Roman" w:hAnsi="Times New Roman" w:cs="Times New Roman"/>
                <w:color w:val="000000"/>
                <w:spacing w:val="-6"/>
                <w:lang w:eastAsia="ar-SA"/>
              </w:rPr>
              <w:t>эффективности своей работы.</w:t>
            </w:r>
            <w:r w:rsidRPr="00874957">
              <w:rPr>
                <w:rFonts w:ascii="Times New Roman" w:hAnsi="Times New Roman" w:cs="Times New Roman"/>
                <w:color w:val="000000"/>
                <w:spacing w:val="-2"/>
                <w:lang w:eastAsia="ar-SA"/>
              </w:rPr>
              <w:t xml:space="preserve"> </w:t>
            </w:r>
            <w:r w:rsidRPr="00874957">
              <w:rPr>
                <w:rFonts w:ascii="Times New Roman" w:hAnsi="Times New Roman" w:cs="Times New Roman"/>
                <w:color w:val="000000"/>
                <w:spacing w:val="2"/>
                <w:lang w:eastAsia="ar-SA"/>
              </w:rPr>
              <w:t xml:space="preserve">Не отличается </w:t>
            </w:r>
            <w:r w:rsidRPr="00874957">
              <w:rPr>
                <w:rFonts w:ascii="Times New Roman" w:hAnsi="Times New Roman" w:cs="Times New Roman"/>
                <w:color w:val="000000"/>
                <w:spacing w:val="3"/>
                <w:lang w:eastAsia="ar-SA"/>
              </w:rPr>
              <w:t xml:space="preserve">активностью и </w:t>
            </w:r>
            <w:r w:rsidRPr="00874957">
              <w:rPr>
                <w:rFonts w:ascii="Times New Roman" w:hAnsi="Times New Roman" w:cs="Times New Roman"/>
                <w:color w:val="000000"/>
                <w:spacing w:val="2"/>
                <w:lang w:eastAsia="ar-SA"/>
              </w:rPr>
              <w:t xml:space="preserve">склонностью к </w:t>
            </w:r>
            <w:r w:rsidRPr="00874957">
              <w:rPr>
                <w:rFonts w:ascii="Times New Roman" w:hAnsi="Times New Roman" w:cs="Times New Roman"/>
                <w:color w:val="000000"/>
                <w:spacing w:val="-2"/>
                <w:lang w:eastAsia="ar-SA"/>
              </w:rPr>
              <w:t>саморазвитию.</w:t>
            </w:r>
          </w:p>
        </w:tc>
      </w:tr>
      <w:tr w:rsidR="00470660">
        <w:trPr>
          <w:trHeight w:hRule="exact" w:val="599"/>
        </w:trPr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470660" w:rsidRPr="00874957" w:rsidRDefault="00470660" w:rsidP="00D03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470660" w:rsidRPr="00874957" w:rsidRDefault="00470660" w:rsidP="00D03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</w:tcBorders>
          </w:tcPr>
          <w:p w:rsidR="00470660" w:rsidRPr="00874957" w:rsidRDefault="00470660" w:rsidP="00D03551">
            <w:pPr>
              <w:shd w:val="clear" w:color="auto" w:fill="FFFFFF"/>
              <w:snapToGrid w:val="0"/>
              <w:ind w:left="10"/>
              <w:rPr>
                <w:rFonts w:ascii="Times New Roman" w:hAnsi="Times New Roman" w:cs="Times New Roman"/>
                <w:b/>
                <w:bCs/>
                <w:color w:val="000000"/>
                <w:spacing w:val="2"/>
                <w:lang w:eastAsia="ar-SA"/>
              </w:rPr>
            </w:pPr>
            <w:r w:rsidRPr="00874957">
              <w:rPr>
                <w:rFonts w:ascii="Times New Roman" w:hAnsi="Times New Roman" w:cs="Times New Roman"/>
                <w:b/>
                <w:bCs/>
                <w:color w:val="000000"/>
                <w:spacing w:val="2"/>
                <w:lang w:eastAsia="ar-SA"/>
              </w:rPr>
              <w:t>5-6 баллов</w:t>
            </w:r>
          </w:p>
        </w:tc>
        <w:tc>
          <w:tcPr>
            <w:tcW w:w="9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0660" w:rsidRPr="00874957" w:rsidRDefault="00470660" w:rsidP="00D0355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874957">
              <w:rPr>
                <w:rFonts w:ascii="Times New Roman" w:hAnsi="Times New Roman" w:cs="Times New Roman"/>
                <w:color w:val="000000"/>
                <w:spacing w:val="-9"/>
                <w:lang w:eastAsia="ar-SA"/>
              </w:rPr>
              <w:t xml:space="preserve">Систематически </w:t>
            </w:r>
            <w:r w:rsidRPr="00874957">
              <w:rPr>
                <w:rFonts w:ascii="Times New Roman" w:hAnsi="Times New Roman" w:cs="Times New Roman"/>
                <w:color w:val="000000"/>
                <w:lang w:eastAsia="ar-SA"/>
              </w:rPr>
              <w:t xml:space="preserve">работает над </w:t>
            </w:r>
            <w:r w:rsidRPr="00874957">
              <w:rPr>
                <w:rFonts w:ascii="Times New Roman" w:hAnsi="Times New Roman" w:cs="Times New Roman"/>
                <w:color w:val="000000"/>
                <w:spacing w:val="-10"/>
                <w:lang w:eastAsia="ar-SA"/>
              </w:rPr>
              <w:t xml:space="preserve">повышением </w:t>
            </w:r>
            <w:r w:rsidRPr="00874957">
              <w:rPr>
                <w:rFonts w:ascii="Times New Roman" w:hAnsi="Times New Roman" w:cs="Times New Roman"/>
                <w:color w:val="000000"/>
                <w:spacing w:val="-9"/>
                <w:lang w:eastAsia="ar-SA"/>
              </w:rPr>
              <w:t xml:space="preserve">эффективности своей </w:t>
            </w:r>
            <w:r w:rsidRPr="00874957">
              <w:rPr>
                <w:rFonts w:ascii="Times New Roman" w:hAnsi="Times New Roman" w:cs="Times New Roman"/>
                <w:color w:val="000000"/>
                <w:spacing w:val="-10"/>
                <w:lang w:eastAsia="ar-SA"/>
              </w:rPr>
              <w:t>работы</w:t>
            </w:r>
            <w:r w:rsidRPr="00874957">
              <w:rPr>
                <w:rFonts w:ascii="Times New Roman" w:hAnsi="Times New Roman" w:cs="Times New Roman"/>
                <w:color w:val="000000"/>
                <w:spacing w:val="-4"/>
                <w:lang w:eastAsia="ar-SA"/>
              </w:rPr>
              <w:t xml:space="preserve">. </w:t>
            </w:r>
            <w:r w:rsidRPr="00874957">
              <w:rPr>
                <w:rFonts w:ascii="Times New Roman" w:hAnsi="Times New Roman" w:cs="Times New Roman"/>
                <w:color w:val="000000"/>
                <w:lang w:eastAsia="ar-SA"/>
              </w:rPr>
              <w:t xml:space="preserve">Свойственна </w:t>
            </w:r>
            <w:r w:rsidRPr="00874957">
              <w:rPr>
                <w:rFonts w:ascii="Times New Roman" w:hAnsi="Times New Roman" w:cs="Times New Roman"/>
                <w:color w:val="000000"/>
                <w:spacing w:val="-1"/>
                <w:lang w:eastAsia="ar-SA"/>
              </w:rPr>
              <w:t xml:space="preserve">познавательная </w:t>
            </w:r>
            <w:r w:rsidRPr="00874957">
              <w:rPr>
                <w:rFonts w:ascii="Times New Roman" w:hAnsi="Times New Roman" w:cs="Times New Roman"/>
                <w:color w:val="000000"/>
                <w:lang w:eastAsia="ar-SA"/>
              </w:rPr>
              <w:t>активность и склонность к саморазвитию.</w:t>
            </w:r>
          </w:p>
        </w:tc>
      </w:tr>
      <w:tr w:rsidR="00470660"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470660" w:rsidRPr="00874957" w:rsidRDefault="00470660" w:rsidP="00D03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470660" w:rsidRPr="00874957" w:rsidRDefault="00470660" w:rsidP="00D03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</w:tcBorders>
          </w:tcPr>
          <w:p w:rsidR="00470660" w:rsidRPr="00874957" w:rsidRDefault="00470660" w:rsidP="00D03551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color w:val="000000"/>
                <w:spacing w:val="1"/>
                <w:lang w:eastAsia="ar-SA"/>
              </w:rPr>
            </w:pPr>
            <w:r w:rsidRPr="00874957">
              <w:rPr>
                <w:rFonts w:ascii="Times New Roman" w:hAnsi="Times New Roman" w:cs="Times New Roman"/>
                <w:b/>
                <w:bCs/>
                <w:color w:val="000000"/>
                <w:spacing w:val="1"/>
                <w:lang w:eastAsia="ar-SA"/>
              </w:rPr>
              <w:t>7-10 баллов</w:t>
            </w:r>
          </w:p>
        </w:tc>
        <w:tc>
          <w:tcPr>
            <w:tcW w:w="9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0660" w:rsidRPr="00874957" w:rsidRDefault="00470660" w:rsidP="00D0355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color w:val="000000"/>
                <w:spacing w:val="4"/>
                <w:lang w:eastAsia="ar-SA"/>
              </w:rPr>
            </w:pPr>
            <w:r w:rsidRPr="00874957">
              <w:rPr>
                <w:rFonts w:ascii="Times New Roman" w:hAnsi="Times New Roman" w:cs="Times New Roman"/>
                <w:color w:val="000000"/>
                <w:spacing w:val="-6"/>
                <w:lang w:eastAsia="ar-SA"/>
              </w:rPr>
              <w:t xml:space="preserve">Проявляет высокую </w:t>
            </w:r>
            <w:r w:rsidRPr="00874957">
              <w:rPr>
                <w:rFonts w:ascii="Times New Roman" w:hAnsi="Times New Roman" w:cs="Times New Roman"/>
                <w:color w:val="000000"/>
                <w:spacing w:val="-7"/>
                <w:lang w:eastAsia="ar-SA"/>
              </w:rPr>
              <w:t xml:space="preserve">заинтересованность </w:t>
            </w:r>
            <w:r w:rsidRPr="00874957">
              <w:rPr>
                <w:rFonts w:ascii="Times New Roman" w:hAnsi="Times New Roman" w:cs="Times New Roman"/>
                <w:color w:val="000000"/>
                <w:spacing w:val="-3"/>
                <w:lang w:eastAsia="ar-SA"/>
              </w:rPr>
              <w:t xml:space="preserve">в повышении </w:t>
            </w:r>
            <w:r w:rsidRPr="00874957">
              <w:rPr>
                <w:rFonts w:ascii="Times New Roman" w:hAnsi="Times New Roman" w:cs="Times New Roman"/>
                <w:color w:val="000000"/>
                <w:spacing w:val="-9"/>
                <w:lang w:eastAsia="ar-SA"/>
              </w:rPr>
              <w:t xml:space="preserve">эффективности своей </w:t>
            </w:r>
            <w:r w:rsidRPr="00874957">
              <w:rPr>
                <w:rFonts w:ascii="Times New Roman" w:hAnsi="Times New Roman" w:cs="Times New Roman"/>
                <w:color w:val="000000"/>
                <w:lang w:eastAsia="ar-SA"/>
              </w:rPr>
              <w:t>работы</w:t>
            </w:r>
            <w:r w:rsidRPr="00874957">
              <w:rPr>
                <w:rFonts w:ascii="Times New Roman" w:hAnsi="Times New Roman" w:cs="Times New Roman"/>
                <w:color w:val="000000"/>
                <w:spacing w:val="-1"/>
                <w:lang w:eastAsia="ar-SA"/>
              </w:rPr>
              <w:t xml:space="preserve">. </w:t>
            </w:r>
            <w:r w:rsidRPr="00874957">
              <w:rPr>
                <w:rFonts w:ascii="Times New Roman" w:hAnsi="Times New Roman" w:cs="Times New Roman"/>
                <w:color w:val="000000"/>
                <w:spacing w:val="2"/>
                <w:lang w:eastAsia="ar-SA"/>
              </w:rPr>
              <w:t xml:space="preserve">Свойственна личная </w:t>
            </w:r>
            <w:r w:rsidRPr="00874957">
              <w:rPr>
                <w:rFonts w:ascii="Times New Roman" w:hAnsi="Times New Roman" w:cs="Times New Roman"/>
                <w:color w:val="000000"/>
                <w:spacing w:val="-3"/>
                <w:lang w:eastAsia="ar-SA"/>
              </w:rPr>
              <w:t xml:space="preserve">высокая </w:t>
            </w:r>
            <w:r w:rsidRPr="00874957">
              <w:rPr>
                <w:rFonts w:ascii="Times New Roman" w:hAnsi="Times New Roman" w:cs="Times New Roman"/>
                <w:color w:val="000000"/>
                <w:spacing w:val="-1"/>
                <w:lang w:eastAsia="ar-SA"/>
              </w:rPr>
              <w:t xml:space="preserve">познавательная активность, постоянное </w:t>
            </w:r>
            <w:r w:rsidRPr="00874957">
              <w:rPr>
                <w:rFonts w:ascii="Times New Roman" w:hAnsi="Times New Roman" w:cs="Times New Roman"/>
                <w:color w:val="000000"/>
                <w:spacing w:val="4"/>
                <w:lang w:eastAsia="ar-SA"/>
              </w:rPr>
              <w:t>стремление к самосовершенствованию.</w:t>
            </w:r>
          </w:p>
        </w:tc>
      </w:tr>
      <w:tr w:rsidR="00470660">
        <w:trPr>
          <w:trHeight w:hRule="exact" w:val="355"/>
        </w:trPr>
        <w:tc>
          <w:tcPr>
            <w:tcW w:w="57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470660" w:rsidRPr="00874957" w:rsidRDefault="00470660" w:rsidP="00D03551">
            <w:pPr>
              <w:shd w:val="clear" w:color="auto" w:fill="FFFFFF"/>
              <w:snapToGrid w:val="0"/>
              <w:ind w:left="140" w:right="14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874957">
              <w:rPr>
                <w:rFonts w:ascii="Times New Roman" w:hAnsi="Times New Roman" w:cs="Times New Roman"/>
                <w:color w:val="000000"/>
                <w:lang w:eastAsia="ar-SA"/>
              </w:rPr>
              <w:t>5</w:t>
            </w:r>
          </w:p>
        </w:tc>
        <w:tc>
          <w:tcPr>
            <w:tcW w:w="2898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470660" w:rsidRPr="00874957" w:rsidRDefault="00470660" w:rsidP="00D03551">
            <w:pPr>
              <w:shd w:val="clear" w:color="auto" w:fill="FFFFFF"/>
              <w:snapToGrid w:val="0"/>
              <w:ind w:left="10" w:hanging="1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874957">
              <w:rPr>
                <w:rFonts w:ascii="Times New Roman" w:hAnsi="Times New Roman" w:cs="Times New Roman"/>
                <w:color w:val="000000"/>
                <w:spacing w:val="2"/>
                <w:lang w:eastAsia="ar-SA"/>
              </w:rPr>
              <w:t xml:space="preserve">Стиль рабочих </w:t>
            </w:r>
            <w:r w:rsidRPr="00874957">
              <w:rPr>
                <w:rFonts w:ascii="Times New Roman" w:hAnsi="Times New Roman" w:cs="Times New Roman"/>
                <w:color w:val="000000"/>
                <w:lang w:eastAsia="ar-SA"/>
              </w:rPr>
              <w:t>отношений.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</w:tcBorders>
          </w:tcPr>
          <w:p w:rsidR="00470660" w:rsidRPr="00874957" w:rsidRDefault="00470660" w:rsidP="00D03551">
            <w:pPr>
              <w:shd w:val="clear" w:color="auto" w:fill="FFFFFF"/>
              <w:snapToGrid w:val="0"/>
              <w:ind w:left="10"/>
              <w:rPr>
                <w:rFonts w:ascii="Times New Roman" w:hAnsi="Times New Roman" w:cs="Times New Roman"/>
                <w:b/>
                <w:bCs/>
                <w:color w:val="000000"/>
                <w:spacing w:val="4"/>
                <w:lang w:eastAsia="ar-SA"/>
              </w:rPr>
            </w:pPr>
            <w:r w:rsidRPr="00874957">
              <w:rPr>
                <w:rFonts w:ascii="Times New Roman" w:hAnsi="Times New Roman" w:cs="Times New Roman"/>
                <w:b/>
                <w:bCs/>
                <w:color w:val="000000"/>
                <w:spacing w:val="4"/>
                <w:lang w:eastAsia="ar-SA"/>
              </w:rPr>
              <w:t>0-1 балл</w:t>
            </w:r>
          </w:p>
        </w:tc>
        <w:tc>
          <w:tcPr>
            <w:tcW w:w="9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0660" w:rsidRPr="00874957" w:rsidRDefault="00470660" w:rsidP="00D0355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874957">
              <w:rPr>
                <w:rFonts w:ascii="Times New Roman" w:hAnsi="Times New Roman" w:cs="Times New Roman"/>
                <w:color w:val="000000"/>
                <w:spacing w:val="-1"/>
                <w:lang w:eastAsia="ar-SA"/>
              </w:rPr>
              <w:t xml:space="preserve">Не </w:t>
            </w:r>
            <w:r w:rsidRPr="00874957">
              <w:rPr>
                <w:rFonts w:ascii="Times New Roman" w:hAnsi="Times New Roman" w:cs="Times New Roman"/>
                <w:color w:val="000000"/>
                <w:spacing w:val="3"/>
                <w:lang w:eastAsia="ar-SA"/>
              </w:rPr>
              <w:t xml:space="preserve">умеет располагать </w:t>
            </w:r>
            <w:r w:rsidRPr="00874957">
              <w:rPr>
                <w:rFonts w:ascii="Times New Roman" w:hAnsi="Times New Roman" w:cs="Times New Roman"/>
                <w:color w:val="000000"/>
                <w:spacing w:val="7"/>
                <w:lang w:eastAsia="ar-SA"/>
              </w:rPr>
              <w:t xml:space="preserve">людей к себе или </w:t>
            </w:r>
            <w:r w:rsidRPr="00874957">
              <w:rPr>
                <w:rFonts w:ascii="Times New Roman" w:hAnsi="Times New Roman" w:cs="Times New Roman"/>
                <w:color w:val="000000"/>
                <w:lang w:eastAsia="ar-SA"/>
              </w:rPr>
              <w:t xml:space="preserve">находить с ними </w:t>
            </w:r>
            <w:r w:rsidRPr="00874957">
              <w:rPr>
                <w:rFonts w:ascii="Times New Roman" w:hAnsi="Times New Roman" w:cs="Times New Roman"/>
                <w:color w:val="000000"/>
                <w:spacing w:val="4"/>
                <w:lang w:eastAsia="ar-SA"/>
              </w:rPr>
              <w:t>общий язык</w:t>
            </w:r>
            <w:r w:rsidRPr="00874957">
              <w:rPr>
                <w:rFonts w:ascii="Times New Roman" w:hAnsi="Times New Roman" w:cs="Times New Roman"/>
                <w:color w:val="000000"/>
                <w:lang w:eastAsia="ar-SA"/>
              </w:rPr>
              <w:t>.</w:t>
            </w:r>
          </w:p>
        </w:tc>
      </w:tr>
      <w:tr w:rsidR="00470660">
        <w:trPr>
          <w:trHeight w:hRule="exact" w:val="355"/>
        </w:trPr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470660" w:rsidRPr="00874957" w:rsidRDefault="00470660" w:rsidP="00D03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470660" w:rsidRPr="00874957" w:rsidRDefault="00470660" w:rsidP="00D03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</w:tcBorders>
          </w:tcPr>
          <w:p w:rsidR="00470660" w:rsidRPr="00874957" w:rsidRDefault="00470660" w:rsidP="00D03551">
            <w:pPr>
              <w:shd w:val="clear" w:color="auto" w:fill="FFFFFF"/>
              <w:tabs>
                <w:tab w:val="left" w:pos="1904"/>
              </w:tabs>
              <w:snapToGrid w:val="0"/>
              <w:rPr>
                <w:rFonts w:ascii="Times New Roman" w:hAnsi="Times New Roman" w:cs="Times New Roman"/>
                <w:b/>
                <w:bCs/>
                <w:color w:val="000000"/>
                <w:spacing w:val="3"/>
                <w:lang w:eastAsia="ar-SA"/>
              </w:rPr>
            </w:pPr>
            <w:r w:rsidRPr="00874957">
              <w:rPr>
                <w:rFonts w:ascii="Times New Roman" w:hAnsi="Times New Roman" w:cs="Times New Roman"/>
                <w:b/>
                <w:bCs/>
                <w:color w:val="000000"/>
                <w:spacing w:val="3"/>
                <w:lang w:eastAsia="ar-SA"/>
              </w:rPr>
              <w:t>2-3 балла</w:t>
            </w:r>
          </w:p>
        </w:tc>
        <w:tc>
          <w:tcPr>
            <w:tcW w:w="9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0660" w:rsidRPr="00874957" w:rsidRDefault="00470660" w:rsidP="00D03551">
            <w:pPr>
              <w:shd w:val="clear" w:color="auto" w:fill="FFFFFF"/>
              <w:snapToGrid w:val="0"/>
              <w:ind w:hanging="5"/>
              <w:jc w:val="both"/>
              <w:rPr>
                <w:rFonts w:ascii="Times New Roman" w:hAnsi="Times New Roman" w:cs="Times New Roman"/>
                <w:color w:val="000000"/>
                <w:spacing w:val="-3"/>
                <w:lang w:eastAsia="ar-SA"/>
              </w:rPr>
            </w:pPr>
            <w:r w:rsidRPr="00874957">
              <w:rPr>
                <w:rFonts w:ascii="Times New Roman" w:hAnsi="Times New Roman" w:cs="Times New Roman"/>
                <w:color w:val="000000"/>
                <w:spacing w:val="9"/>
                <w:lang w:eastAsia="ar-SA"/>
              </w:rPr>
              <w:t>Не всегда способен</w:t>
            </w:r>
            <w:r w:rsidRPr="00874957">
              <w:rPr>
                <w:rFonts w:ascii="Times New Roman" w:hAnsi="Times New Roman" w:cs="Times New Roman"/>
                <w:color w:val="000000"/>
                <w:spacing w:val="1"/>
                <w:lang w:eastAsia="ar-SA"/>
              </w:rPr>
              <w:t xml:space="preserve"> </w:t>
            </w:r>
            <w:r w:rsidRPr="00874957">
              <w:rPr>
                <w:rFonts w:ascii="Times New Roman" w:hAnsi="Times New Roman" w:cs="Times New Roman"/>
                <w:color w:val="000000"/>
                <w:spacing w:val="4"/>
                <w:lang w:eastAsia="ar-SA"/>
              </w:rPr>
              <w:t xml:space="preserve">расположить людей к </w:t>
            </w:r>
            <w:r w:rsidRPr="00874957">
              <w:rPr>
                <w:rFonts w:ascii="Times New Roman" w:hAnsi="Times New Roman" w:cs="Times New Roman"/>
                <w:color w:val="000000"/>
                <w:spacing w:val="10"/>
                <w:lang w:eastAsia="ar-SA"/>
              </w:rPr>
              <w:t xml:space="preserve">себе и найти общий </w:t>
            </w:r>
            <w:r w:rsidRPr="00874957">
              <w:rPr>
                <w:rFonts w:ascii="Times New Roman" w:hAnsi="Times New Roman" w:cs="Times New Roman"/>
                <w:color w:val="000000"/>
                <w:spacing w:val="-3"/>
                <w:lang w:eastAsia="ar-SA"/>
              </w:rPr>
              <w:t>язык.</w:t>
            </w:r>
          </w:p>
        </w:tc>
      </w:tr>
      <w:tr w:rsidR="00470660">
        <w:trPr>
          <w:trHeight w:hRule="exact" w:val="599"/>
        </w:trPr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470660" w:rsidRPr="00874957" w:rsidRDefault="00470660" w:rsidP="00D03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470660" w:rsidRPr="00874957" w:rsidRDefault="00470660" w:rsidP="00D03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</w:tcBorders>
          </w:tcPr>
          <w:p w:rsidR="00470660" w:rsidRPr="00874957" w:rsidRDefault="00470660" w:rsidP="00D03551">
            <w:pPr>
              <w:shd w:val="clear" w:color="auto" w:fill="FFFFFF"/>
              <w:snapToGrid w:val="0"/>
              <w:ind w:left="14"/>
              <w:rPr>
                <w:rFonts w:ascii="Times New Roman" w:hAnsi="Times New Roman" w:cs="Times New Roman"/>
                <w:b/>
                <w:bCs/>
                <w:color w:val="000000"/>
                <w:spacing w:val="2"/>
                <w:lang w:eastAsia="ar-SA"/>
              </w:rPr>
            </w:pPr>
            <w:r w:rsidRPr="00874957">
              <w:rPr>
                <w:rFonts w:ascii="Times New Roman" w:hAnsi="Times New Roman" w:cs="Times New Roman"/>
                <w:b/>
                <w:bCs/>
                <w:color w:val="000000"/>
                <w:spacing w:val="2"/>
                <w:lang w:eastAsia="ar-SA"/>
              </w:rPr>
              <w:t>4-6 баллов</w:t>
            </w:r>
          </w:p>
        </w:tc>
        <w:tc>
          <w:tcPr>
            <w:tcW w:w="9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0660" w:rsidRPr="00874957" w:rsidRDefault="00470660" w:rsidP="00D03551">
            <w:pPr>
              <w:shd w:val="clear" w:color="auto" w:fill="FFFFFF"/>
              <w:snapToGrid w:val="0"/>
              <w:ind w:hanging="5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874957">
              <w:rPr>
                <w:rFonts w:ascii="Times New Roman" w:hAnsi="Times New Roman" w:cs="Times New Roman"/>
                <w:color w:val="000000"/>
                <w:spacing w:val="2"/>
                <w:lang w:eastAsia="ar-SA"/>
              </w:rPr>
              <w:t>К</w:t>
            </w:r>
            <w:r w:rsidRPr="00874957">
              <w:rPr>
                <w:rFonts w:ascii="Times New Roman" w:hAnsi="Times New Roman" w:cs="Times New Roman"/>
                <w:color w:val="000000"/>
                <w:lang w:eastAsia="ar-SA"/>
              </w:rPr>
              <w:t xml:space="preserve">орректен в </w:t>
            </w:r>
            <w:r w:rsidRPr="00874957">
              <w:rPr>
                <w:rFonts w:ascii="Times New Roman" w:hAnsi="Times New Roman" w:cs="Times New Roman"/>
                <w:color w:val="000000"/>
                <w:spacing w:val="4"/>
                <w:lang w:eastAsia="ar-SA"/>
              </w:rPr>
              <w:t xml:space="preserve">отношении с </w:t>
            </w:r>
            <w:r w:rsidRPr="00874957">
              <w:rPr>
                <w:rFonts w:ascii="Times New Roman" w:hAnsi="Times New Roman" w:cs="Times New Roman"/>
                <w:color w:val="000000"/>
                <w:spacing w:val="-1"/>
                <w:lang w:eastAsia="ar-SA"/>
              </w:rPr>
              <w:t xml:space="preserve">окружающими, в большинстве случаев </w:t>
            </w:r>
            <w:r w:rsidRPr="00874957">
              <w:rPr>
                <w:rFonts w:ascii="Times New Roman" w:hAnsi="Times New Roman" w:cs="Times New Roman"/>
                <w:color w:val="000000"/>
                <w:spacing w:val="4"/>
                <w:lang w:eastAsia="ar-SA"/>
              </w:rPr>
              <w:t xml:space="preserve">умеет располагать </w:t>
            </w:r>
            <w:r w:rsidRPr="00874957">
              <w:rPr>
                <w:rFonts w:ascii="Times New Roman" w:hAnsi="Times New Roman" w:cs="Times New Roman"/>
                <w:color w:val="000000"/>
                <w:lang w:eastAsia="ar-SA"/>
              </w:rPr>
              <w:t xml:space="preserve">окружающих к </w:t>
            </w:r>
            <w:r w:rsidRPr="00874957">
              <w:rPr>
                <w:rFonts w:ascii="Times New Roman" w:hAnsi="Times New Roman" w:cs="Times New Roman"/>
                <w:color w:val="000000"/>
                <w:spacing w:val="7"/>
                <w:lang w:eastAsia="ar-SA"/>
              </w:rPr>
              <w:t xml:space="preserve">себе и находить с </w:t>
            </w:r>
            <w:r w:rsidRPr="00874957">
              <w:rPr>
                <w:rFonts w:ascii="Times New Roman" w:hAnsi="Times New Roman" w:cs="Times New Roman"/>
                <w:color w:val="000000"/>
                <w:lang w:eastAsia="ar-SA"/>
              </w:rPr>
              <w:t>ними общий язык.</w:t>
            </w:r>
          </w:p>
        </w:tc>
      </w:tr>
      <w:tr w:rsidR="00470660"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470660" w:rsidRPr="00874957" w:rsidRDefault="00470660" w:rsidP="00D03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470660" w:rsidRPr="00874957" w:rsidRDefault="00470660" w:rsidP="00D03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</w:tcBorders>
          </w:tcPr>
          <w:p w:rsidR="00470660" w:rsidRPr="00874957" w:rsidRDefault="00470660" w:rsidP="00D03551">
            <w:pPr>
              <w:shd w:val="clear" w:color="auto" w:fill="FFFFFF"/>
              <w:snapToGrid w:val="0"/>
              <w:ind w:left="10"/>
              <w:rPr>
                <w:rFonts w:ascii="Times New Roman" w:hAnsi="Times New Roman" w:cs="Times New Roman"/>
                <w:b/>
                <w:bCs/>
                <w:color w:val="000000"/>
                <w:spacing w:val="1"/>
                <w:lang w:eastAsia="ar-SA"/>
              </w:rPr>
            </w:pPr>
            <w:r w:rsidRPr="00874957">
              <w:rPr>
                <w:rFonts w:ascii="Times New Roman" w:hAnsi="Times New Roman" w:cs="Times New Roman"/>
                <w:b/>
                <w:bCs/>
                <w:color w:val="000000"/>
                <w:spacing w:val="1"/>
                <w:lang w:eastAsia="ar-SA"/>
              </w:rPr>
              <w:t>7-10 баллов</w:t>
            </w:r>
          </w:p>
        </w:tc>
        <w:tc>
          <w:tcPr>
            <w:tcW w:w="9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0660" w:rsidRPr="00874957" w:rsidRDefault="00470660" w:rsidP="00D03551">
            <w:pPr>
              <w:shd w:val="clear" w:color="auto" w:fill="FFFFFF"/>
              <w:snapToGrid w:val="0"/>
              <w:ind w:hanging="6"/>
              <w:jc w:val="both"/>
              <w:rPr>
                <w:rFonts w:ascii="Times New Roman" w:hAnsi="Times New Roman" w:cs="Times New Roman"/>
                <w:color w:val="000000"/>
                <w:spacing w:val="-1"/>
                <w:lang w:eastAsia="ar-SA"/>
              </w:rPr>
            </w:pPr>
            <w:r w:rsidRPr="00874957">
              <w:rPr>
                <w:rFonts w:ascii="Times New Roman" w:hAnsi="Times New Roman" w:cs="Times New Roman"/>
                <w:color w:val="000000"/>
                <w:spacing w:val="-1"/>
                <w:lang w:eastAsia="ar-SA"/>
              </w:rPr>
              <w:t xml:space="preserve">Всегда корректен, никогда </w:t>
            </w:r>
            <w:r w:rsidRPr="00874957">
              <w:rPr>
                <w:rFonts w:ascii="Times New Roman" w:hAnsi="Times New Roman" w:cs="Times New Roman"/>
                <w:color w:val="000000"/>
                <w:spacing w:val="3"/>
                <w:lang w:eastAsia="ar-SA"/>
              </w:rPr>
              <w:t xml:space="preserve">не позволяет себе </w:t>
            </w:r>
            <w:r w:rsidRPr="00874957">
              <w:rPr>
                <w:rFonts w:ascii="Times New Roman" w:hAnsi="Times New Roman" w:cs="Times New Roman"/>
                <w:color w:val="000000"/>
                <w:spacing w:val="2"/>
                <w:lang w:eastAsia="ar-SA"/>
              </w:rPr>
              <w:t>бестактность по о</w:t>
            </w:r>
            <w:r w:rsidRPr="00874957">
              <w:rPr>
                <w:rFonts w:ascii="Times New Roman" w:hAnsi="Times New Roman" w:cs="Times New Roman"/>
                <w:color w:val="000000"/>
                <w:spacing w:val="4"/>
                <w:lang w:eastAsia="ar-SA"/>
              </w:rPr>
              <w:t xml:space="preserve">тношению к </w:t>
            </w:r>
            <w:r w:rsidRPr="00874957">
              <w:rPr>
                <w:rFonts w:ascii="Times New Roman" w:hAnsi="Times New Roman" w:cs="Times New Roman"/>
                <w:color w:val="000000"/>
                <w:spacing w:val="3"/>
                <w:lang w:eastAsia="ar-SA"/>
              </w:rPr>
              <w:t xml:space="preserve">другому. Прекрасно </w:t>
            </w:r>
            <w:r w:rsidRPr="00874957">
              <w:rPr>
                <w:rFonts w:ascii="Times New Roman" w:hAnsi="Times New Roman" w:cs="Times New Roman"/>
                <w:color w:val="000000"/>
                <w:spacing w:val="1"/>
                <w:lang w:eastAsia="ar-SA"/>
              </w:rPr>
              <w:t xml:space="preserve">умеет располагать </w:t>
            </w:r>
            <w:r w:rsidRPr="00874957">
              <w:rPr>
                <w:rFonts w:ascii="Times New Roman" w:hAnsi="Times New Roman" w:cs="Times New Roman"/>
                <w:color w:val="000000"/>
                <w:spacing w:val="4"/>
                <w:lang w:eastAsia="ar-SA"/>
              </w:rPr>
              <w:t xml:space="preserve">людей к себе, </w:t>
            </w:r>
            <w:r w:rsidRPr="00874957">
              <w:rPr>
                <w:rFonts w:ascii="Times New Roman" w:hAnsi="Times New Roman" w:cs="Times New Roman"/>
                <w:color w:val="000000"/>
                <w:spacing w:val="3"/>
                <w:lang w:eastAsia="ar-SA"/>
              </w:rPr>
              <w:t xml:space="preserve">находить с ними </w:t>
            </w:r>
            <w:r w:rsidRPr="00874957">
              <w:rPr>
                <w:rFonts w:ascii="Times New Roman" w:hAnsi="Times New Roman" w:cs="Times New Roman"/>
                <w:color w:val="000000"/>
                <w:spacing w:val="-1"/>
                <w:lang w:eastAsia="ar-SA"/>
              </w:rPr>
              <w:t>общий язык.</w:t>
            </w:r>
          </w:p>
        </w:tc>
      </w:tr>
      <w:tr w:rsidR="00470660">
        <w:trPr>
          <w:trHeight w:hRule="exact" w:val="355"/>
        </w:trPr>
        <w:tc>
          <w:tcPr>
            <w:tcW w:w="57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470660" w:rsidRPr="00874957" w:rsidRDefault="00470660" w:rsidP="00D03551">
            <w:pPr>
              <w:shd w:val="clear" w:color="auto" w:fill="FFFFFF"/>
              <w:snapToGrid w:val="0"/>
              <w:ind w:left="140" w:right="14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874957">
              <w:rPr>
                <w:rFonts w:ascii="Times New Roman" w:hAnsi="Times New Roman" w:cs="Times New Roman"/>
                <w:color w:val="000000"/>
                <w:lang w:eastAsia="ar-SA"/>
              </w:rPr>
              <w:t>6</w:t>
            </w:r>
          </w:p>
        </w:tc>
        <w:tc>
          <w:tcPr>
            <w:tcW w:w="2898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470660" w:rsidRPr="00874957" w:rsidRDefault="00470660" w:rsidP="00D03551">
            <w:pPr>
              <w:shd w:val="clear" w:color="auto" w:fill="FFFFFF"/>
              <w:snapToGrid w:val="0"/>
              <w:ind w:left="14" w:firstLine="5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74957">
              <w:rPr>
                <w:rFonts w:ascii="Times New Roman" w:hAnsi="Times New Roman" w:cs="Times New Roman"/>
                <w:lang w:eastAsia="ar-SA"/>
              </w:rPr>
              <w:t>Эффективность деятельности.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</w:tcBorders>
          </w:tcPr>
          <w:p w:rsidR="00470660" w:rsidRPr="00874957" w:rsidRDefault="00470660" w:rsidP="00D03551">
            <w:pPr>
              <w:shd w:val="clear" w:color="auto" w:fill="FFFFFF"/>
              <w:tabs>
                <w:tab w:val="left" w:pos="1742"/>
              </w:tabs>
              <w:snapToGrid w:val="0"/>
              <w:ind w:right="-40"/>
              <w:rPr>
                <w:rFonts w:ascii="Times New Roman" w:hAnsi="Times New Roman" w:cs="Times New Roman"/>
                <w:b/>
                <w:bCs/>
                <w:color w:val="000000"/>
                <w:spacing w:val="4"/>
                <w:lang w:eastAsia="ar-SA"/>
              </w:rPr>
            </w:pPr>
            <w:r w:rsidRPr="00874957">
              <w:rPr>
                <w:rFonts w:ascii="Times New Roman" w:hAnsi="Times New Roman" w:cs="Times New Roman"/>
                <w:b/>
                <w:bCs/>
                <w:color w:val="000000"/>
                <w:spacing w:val="4"/>
                <w:lang w:eastAsia="ar-SA"/>
              </w:rPr>
              <w:t>0-1 балл</w:t>
            </w:r>
          </w:p>
        </w:tc>
        <w:tc>
          <w:tcPr>
            <w:tcW w:w="9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0660" w:rsidRPr="00874957" w:rsidRDefault="00470660" w:rsidP="00D0355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color w:val="000000"/>
                <w:spacing w:val="4"/>
                <w:lang w:eastAsia="ar-SA"/>
              </w:rPr>
            </w:pPr>
            <w:r w:rsidRPr="00874957">
              <w:rPr>
                <w:rFonts w:ascii="Times New Roman" w:hAnsi="Times New Roman" w:cs="Times New Roman"/>
                <w:color w:val="000000"/>
                <w:spacing w:val="1"/>
                <w:lang w:eastAsia="ar-SA"/>
              </w:rPr>
              <w:t xml:space="preserve">Даже когда работает </w:t>
            </w:r>
            <w:r w:rsidRPr="00874957">
              <w:rPr>
                <w:rFonts w:ascii="Times New Roman" w:hAnsi="Times New Roman" w:cs="Times New Roman"/>
                <w:color w:val="000000"/>
                <w:spacing w:val="2"/>
                <w:lang w:eastAsia="ar-SA"/>
              </w:rPr>
              <w:t xml:space="preserve">много, результат не </w:t>
            </w:r>
            <w:r w:rsidRPr="00874957">
              <w:rPr>
                <w:rFonts w:ascii="Times New Roman" w:hAnsi="Times New Roman" w:cs="Times New Roman"/>
                <w:color w:val="000000"/>
                <w:spacing w:val="4"/>
                <w:lang w:eastAsia="ar-SA"/>
              </w:rPr>
              <w:t>очень значительный.</w:t>
            </w:r>
          </w:p>
        </w:tc>
      </w:tr>
      <w:tr w:rsidR="00470660">
        <w:trPr>
          <w:trHeight w:hRule="exact" w:val="355"/>
        </w:trPr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470660" w:rsidRPr="00874957" w:rsidRDefault="00470660" w:rsidP="00D03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470660" w:rsidRPr="00874957" w:rsidRDefault="00470660" w:rsidP="00D03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</w:tcBorders>
          </w:tcPr>
          <w:p w:rsidR="00470660" w:rsidRPr="00874957" w:rsidRDefault="00470660" w:rsidP="00D03551">
            <w:pPr>
              <w:shd w:val="clear" w:color="auto" w:fill="FFFFFF"/>
              <w:tabs>
                <w:tab w:val="left" w:pos="1742"/>
              </w:tabs>
              <w:snapToGrid w:val="0"/>
              <w:rPr>
                <w:rFonts w:ascii="Times New Roman" w:hAnsi="Times New Roman" w:cs="Times New Roman"/>
                <w:b/>
                <w:bCs/>
                <w:color w:val="000000"/>
                <w:spacing w:val="4"/>
                <w:lang w:eastAsia="ar-SA"/>
              </w:rPr>
            </w:pPr>
            <w:r w:rsidRPr="00874957">
              <w:rPr>
                <w:rFonts w:ascii="Times New Roman" w:hAnsi="Times New Roman" w:cs="Times New Roman"/>
                <w:b/>
                <w:bCs/>
                <w:color w:val="000000"/>
                <w:spacing w:val="4"/>
                <w:lang w:eastAsia="ar-SA"/>
              </w:rPr>
              <w:t>3-4 балла</w:t>
            </w:r>
          </w:p>
        </w:tc>
        <w:tc>
          <w:tcPr>
            <w:tcW w:w="9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0660" w:rsidRPr="00874957" w:rsidRDefault="00470660" w:rsidP="00D03551">
            <w:pPr>
              <w:shd w:val="clear" w:color="auto" w:fill="FFFFFF"/>
              <w:snapToGrid w:val="0"/>
              <w:ind w:firstLine="10"/>
              <w:jc w:val="both"/>
              <w:rPr>
                <w:rFonts w:ascii="Times New Roman" w:hAnsi="Times New Roman" w:cs="Times New Roman"/>
                <w:color w:val="000000"/>
                <w:spacing w:val="1"/>
                <w:lang w:eastAsia="ar-SA"/>
              </w:rPr>
            </w:pPr>
            <w:r w:rsidRPr="00874957">
              <w:rPr>
                <w:rFonts w:ascii="Times New Roman" w:hAnsi="Times New Roman" w:cs="Times New Roman"/>
                <w:color w:val="000000"/>
                <w:spacing w:val="-3"/>
                <w:lang w:eastAsia="ar-SA"/>
              </w:rPr>
              <w:t xml:space="preserve">Приемлемых </w:t>
            </w:r>
            <w:r w:rsidRPr="00874957">
              <w:rPr>
                <w:rFonts w:ascii="Times New Roman" w:hAnsi="Times New Roman" w:cs="Times New Roman"/>
                <w:color w:val="000000"/>
                <w:lang w:eastAsia="ar-SA"/>
              </w:rPr>
              <w:t xml:space="preserve">результатов достигает довольно большими </w:t>
            </w:r>
            <w:r w:rsidRPr="00874957">
              <w:rPr>
                <w:rFonts w:ascii="Times New Roman" w:hAnsi="Times New Roman" w:cs="Times New Roman"/>
                <w:color w:val="000000"/>
                <w:spacing w:val="1"/>
                <w:lang w:eastAsia="ar-SA"/>
              </w:rPr>
              <w:t>затратами труда.</w:t>
            </w:r>
          </w:p>
        </w:tc>
      </w:tr>
      <w:tr w:rsidR="00470660">
        <w:trPr>
          <w:trHeight w:hRule="exact" w:val="355"/>
        </w:trPr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470660" w:rsidRPr="00874957" w:rsidRDefault="00470660" w:rsidP="00D03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470660" w:rsidRPr="00874957" w:rsidRDefault="00470660" w:rsidP="00D03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</w:tcBorders>
          </w:tcPr>
          <w:p w:rsidR="00470660" w:rsidRPr="00874957" w:rsidRDefault="00470660" w:rsidP="00D03551">
            <w:pPr>
              <w:shd w:val="clear" w:color="auto" w:fill="FFFFFF"/>
              <w:tabs>
                <w:tab w:val="left" w:pos="1752"/>
              </w:tabs>
              <w:snapToGrid w:val="0"/>
              <w:ind w:left="10"/>
              <w:rPr>
                <w:rFonts w:ascii="Times New Roman" w:hAnsi="Times New Roman" w:cs="Times New Roman"/>
                <w:b/>
                <w:bCs/>
                <w:color w:val="000000"/>
                <w:spacing w:val="2"/>
                <w:lang w:eastAsia="ar-SA"/>
              </w:rPr>
            </w:pPr>
            <w:r w:rsidRPr="00874957">
              <w:rPr>
                <w:rFonts w:ascii="Times New Roman" w:hAnsi="Times New Roman" w:cs="Times New Roman"/>
                <w:b/>
                <w:bCs/>
                <w:color w:val="000000"/>
                <w:spacing w:val="2"/>
                <w:lang w:eastAsia="ar-SA"/>
              </w:rPr>
              <w:t>5-7-баллов</w:t>
            </w:r>
          </w:p>
        </w:tc>
        <w:tc>
          <w:tcPr>
            <w:tcW w:w="9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0660" w:rsidRPr="00874957" w:rsidRDefault="00470660" w:rsidP="00D03551">
            <w:pPr>
              <w:shd w:val="clear" w:color="auto" w:fill="FFFFFF"/>
              <w:snapToGrid w:val="0"/>
              <w:ind w:firstLine="10"/>
              <w:jc w:val="both"/>
              <w:rPr>
                <w:rFonts w:ascii="Times New Roman" w:hAnsi="Times New Roman" w:cs="Times New Roman"/>
                <w:color w:val="000000"/>
                <w:spacing w:val="-1"/>
                <w:lang w:eastAsia="ar-SA"/>
              </w:rPr>
            </w:pPr>
            <w:r w:rsidRPr="00874957">
              <w:rPr>
                <w:rFonts w:ascii="Times New Roman" w:hAnsi="Times New Roman" w:cs="Times New Roman"/>
                <w:color w:val="000000"/>
                <w:lang w:eastAsia="ar-SA"/>
              </w:rPr>
              <w:t xml:space="preserve">Достигает хороших результатов за </w:t>
            </w:r>
            <w:r w:rsidRPr="00874957">
              <w:rPr>
                <w:rFonts w:ascii="Times New Roman" w:hAnsi="Times New Roman" w:cs="Times New Roman"/>
                <w:color w:val="000000"/>
                <w:spacing w:val="3"/>
                <w:lang w:eastAsia="ar-SA"/>
              </w:rPr>
              <w:t xml:space="preserve">счет большой </w:t>
            </w:r>
            <w:r w:rsidRPr="00874957">
              <w:rPr>
                <w:rFonts w:ascii="Times New Roman" w:hAnsi="Times New Roman" w:cs="Times New Roman"/>
                <w:color w:val="000000"/>
                <w:lang w:eastAsia="ar-SA"/>
              </w:rPr>
              <w:t xml:space="preserve">эффективности затрачиваемых </w:t>
            </w:r>
            <w:r w:rsidRPr="00874957">
              <w:rPr>
                <w:rFonts w:ascii="Times New Roman" w:hAnsi="Times New Roman" w:cs="Times New Roman"/>
                <w:color w:val="000000"/>
                <w:spacing w:val="1"/>
                <w:lang w:eastAsia="ar-SA"/>
              </w:rPr>
              <w:t>усилий</w:t>
            </w:r>
            <w:r w:rsidRPr="00874957">
              <w:rPr>
                <w:rFonts w:ascii="Times New Roman" w:hAnsi="Times New Roman" w:cs="Times New Roman"/>
                <w:color w:val="000000"/>
                <w:spacing w:val="-1"/>
                <w:lang w:eastAsia="ar-SA"/>
              </w:rPr>
              <w:t>.</w:t>
            </w:r>
          </w:p>
        </w:tc>
      </w:tr>
      <w:tr w:rsidR="00470660"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470660" w:rsidRPr="00874957" w:rsidRDefault="00470660" w:rsidP="00D03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470660" w:rsidRPr="00874957" w:rsidRDefault="00470660" w:rsidP="00D03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</w:tcBorders>
          </w:tcPr>
          <w:p w:rsidR="00470660" w:rsidRPr="00874957" w:rsidRDefault="00470660" w:rsidP="00D03551">
            <w:pPr>
              <w:shd w:val="clear" w:color="auto" w:fill="FFFFFF"/>
              <w:snapToGrid w:val="0"/>
              <w:ind w:left="10"/>
              <w:rPr>
                <w:rFonts w:ascii="Times New Roman" w:hAnsi="Times New Roman" w:cs="Times New Roman"/>
                <w:b/>
                <w:bCs/>
                <w:color w:val="000000"/>
                <w:spacing w:val="-1"/>
                <w:lang w:eastAsia="ar-SA"/>
              </w:rPr>
            </w:pPr>
            <w:r w:rsidRPr="00874957">
              <w:rPr>
                <w:rFonts w:ascii="Times New Roman" w:hAnsi="Times New Roman" w:cs="Times New Roman"/>
                <w:b/>
                <w:bCs/>
                <w:color w:val="000000"/>
                <w:spacing w:val="-1"/>
                <w:lang w:eastAsia="ar-SA"/>
              </w:rPr>
              <w:t>8-10 баллов</w:t>
            </w:r>
          </w:p>
        </w:tc>
        <w:tc>
          <w:tcPr>
            <w:tcW w:w="9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0660" w:rsidRPr="00874957" w:rsidRDefault="00470660" w:rsidP="00D03551">
            <w:pPr>
              <w:shd w:val="clear" w:color="auto" w:fill="FFFFFF"/>
              <w:snapToGrid w:val="0"/>
              <w:ind w:firstLine="5"/>
              <w:jc w:val="both"/>
              <w:rPr>
                <w:rFonts w:ascii="Times New Roman" w:hAnsi="Times New Roman" w:cs="Times New Roman"/>
                <w:color w:val="000000"/>
                <w:spacing w:val="2"/>
                <w:lang w:eastAsia="ar-SA"/>
              </w:rPr>
            </w:pPr>
            <w:r w:rsidRPr="00874957">
              <w:rPr>
                <w:rFonts w:ascii="Times New Roman" w:hAnsi="Times New Roman" w:cs="Times New Roman"/>
                <w:color w:val="000000"/>
                <w:spacing w:val="3"/>
                <w:lang w:eastAsia="ar-SA"/>
              </w:rPr>
              <w:t xml:space="preserve">Выполняет работу с </w:t>
            </w:r>
            <w:r w:rsidRPr="00874957">
              <w:rPr>
                <w:rFonts w:ascii="Times New Roman" w:hAnsi="Times New Roman" w:cs="Times New Roman"/>
                <w:color w:val="000000"/>
                <w:spacing w:val="1"/>
                <w:lang w:eastAsia="ar-SA"/>
              </w:rPr>
              <w:t xml:space="preserve">очень большой </w:t>
            </w:r>
            <w:r w:rsidRPr="00874957">
              <w:rPr>
                <w:rFonts w:ascii="Times New Roman" w:hAnsi="Times New Roman" w:cs="Times New Roman"/>
                <w:color w:val="000000"/>
                <w:spacing w:val="-1"/>
                <w:lang w:eastAsia="ar-SA"/>
              </w:rPr>
              <w:t xml:space="preserve">эффективностью, </w:t>
            </w:r>
            <w:r w:rsidRPr="00874957">
              <w:rPr>
                <w:rFonts w:ascii="Times New Roman" w:hAnsi="Times New Roman" w:cs="Times New Roman"/>
                <w:color w:val="000000"/>
                <w:spacing w:val="2"/>
                <w:lang w:eastAsia="ar-SA"/>
              </w:rPr>
              <w:t xml:space="preserve">даже небольшими затратами труда </w:t>
            </w:r>
            <w:r w:rsidRPr="00874957">
              <w:rPr>
                <w:rFonts w:ascii="Times New Roman" w:hAnsi="Times New Roman" w:cs="Times New Roman"/>
                <w:color w:val="000000"/>
                <w:lang w:eastAsia="ar-SA"/>
              </w:rPr>
              <w:t xml:space="preserve">достигает </w:t>
            </w:r>
            <w:r w:rsidRPr="00874957">
              <w:rPr>
                <w:rFonts w:ascii="Times New Roman" w:hAnsi="Times New Roman" w:cs="Times New Roman"/>
                <w:color w:val="000000"/>
                <w:spacing w:val="-1"/>
                <w:lang w:eastAsia="ar-SA"/>
              </w:rPr>
              <w:t xml:space="preserve">значительных </w:t>
            </w:r>
            <w:r w:rsidRPr="00874957">
              <w:rPr>
                <w:rFonts w:ascii="Times New Roman" w:hAnsi="Times New Roman" w:cs="Times New Roman"/>
                <w:color w:val="000000"/>
                <w:spacing w:val="1"/>
                <w:lang w:eastAsia="ar-SA"/>
              </w:rPr>
              <w:t xml:space="preserve">результатов, как </w:t>
            </w:r>
            <w:r w:rsidRPr="00874957">
              <w:rPr>
                <w:rFonts w:ascii="Times New Roman" w:hAnsi="Times New Roman" w:cs="Times New Roman"/>
                <w:color w:val="000000"/>
                <w:spacing w:val="5"/>
                <w:lang w:eastAsia="ar-SA"/>
              </w:rPr>
              <w:t xml:space="preserve">правило, ничего не </w:t>
            </w:r>
            <w:r w:rsidRPr="00874957">
              <w:rPr>
                <w:rFonts w:ascii="Times New Roman" w:hAnsi="Times New Roman" w:cs="Times New Roman"/>
                <w:color w:val="000000"/>
                <w:spacing w:val="2"/>
                <w:lang w:eastAsia="ar-SA"/>
              </w:rPr>
              <w:t>делает впустую.</w:t>
            </w:r>
          </w:p>
        </w:tc>
      </w:tr>
      <w:tr w:rsidR="00470660">
        <w:trPr>
          <w:trHeight w:hRule="exact" w:val="355"/>
        </w:trPr>
        <w:tc>
          <w:tcPr>
            <w:tcW w:w="57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470660" w:rsidRPr="00874957" w:rsidRDefault="00470660" w:rsidP="00D03551">
            <w:pPr>
              <w:shd w:val="clear" w:color="auto" w:fill="FFFFFF"/>
              <w:snapToGrid w:val="0"/>
              <w:ind w:left="140" w:right="14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874957">
              <w:rPr>
                <w:rFonts w:ascii="Times New Roman" w:hAnsi="Times New Roman" w:cs="Times New Roman"/>
                <w:color w:val="000000"/>
                <w:lang w:eastAsia="ar-SA"/>
              </w:rPr>
              <w:t>7</w:t>
            </w:r>
          </w:p>
        </w:tc>
        <w:tc>
          <w:tcPr>
            <w:tcW w:w="2898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470660" w:rsidRPr="00874957" w:rsidRDefault="00470660" w:rsidP="00D03551">
            <w:pPr>
              <w:shd w:val="clear" w:color="auto" w:fill="FFFFFF"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874957">
              <w:rPr>
                <w:rFonts w:ascii="Times New Roman" w:hAnsi="Times New Roman" w:cs="Times New Roman"/>
                <w:lang w:eastAsia="ar-SA"/>
              </w:rPr>
              <w:t>Инновационная</w:t>
            </w:r>
            <w:r>
              <w:rPr>
                <w:rFonts w:ascii="Times New Roman" w:hAnsi="Times New Roman" w:cs="Times New Roman"/>
                <w:lang w:eastAsia="ar-SA"/>
              </w:rPr>
              <w:t xml:space="preserve"> де</w:t>
            </w:r>
            <w:r w:rsidRPr="00874957">
              <w:rPr>
                <w:rFonts w:ascii="Times New Roman" w:hAnsi="Times New Roman" w:cs="Times New Roman"/>
                <w:lang w:eastAsia="ar-SA"/>
              </w:rPr>
              <w:t>деятельность.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</w:tcBorders>
          </w:tcPr>
          <w:p w:rsidR="00470660" w:rsidRPr="00874957" w:rsidRDefault="00470660" w:rsidP="00D03551">
            <w:pPr>
              <w:shd w:val="clear" w:color="auto" w:fill="FFFFFF"/>
              <w:tabs>
                <w:tab w:val="left" w:pos="1742"/>
              </w:tabs>
              <w:snapToGrid w:val="0"/>
              <w:ind w:right="-40"/>
              <w:rPr>
                <w:rFonts w:ascii="Times New Roman" w:hAnsi="Times New Roman" w:cs="Times New Roman"/>
                <w:b/>
                <w:bCs/>
                <w:color w:val="000000"/>
                <w:spacing w:val="4"/>
                <w:lang w:eastAsia="ar-SA"/>
              </w:rPr>
            </w:pPr>
            <w:r w:rsidRPr="00874957">
              <w:rPr>
                <w:rFonts w:ascii="Times New Roman" w:hAnsi="Times New Roman" w:cs="Times New Roman"/>
                <w:b/>
                <w:bCs/>
                <w:color w:val="000000"/>
                <w:spacing w:val="4"/>
                <w:lang w:eastAsia="ar-SA"/>
              </w:rPr>
              <w:t>0- 1балл</w:t>
            </w:r>
          </w:p>
        </w:tc>
        <w:tc>
          <w:tcPr>
            <w:tcW w:w="9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0660" w:rsidRPr="00874957" w:rsidRDefault="00470660" w:rsidP="00D03551">
            <w:pPr>
              <w:shd w:val="clear" w:color="auto" w:fill="FFFFFF"/>
              <w:snapToGrid w:val="0"/>
              <w:ind w:firstLine="5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874957">
              <w:rPr>
                <w:rFonts w:ascii="Times New Roman" w:hAnsi="Times New Roman" w:cs="Times New Roman"/>
                <w:color w:val="000000"/>
                <w:lang w:eastAsia="ar-SA"/>
              </w:rPr>
              <w:t xml:space="preserve"> Не проявляет инициативы по внедрению в деятельность учреждения инновационных форм</w:t>
            </w:r>
          </w:p>
        </w:tc>
      </w:tr>
      <w:tr w:rsidR="00470660">
        <w:trPr>
          <w:trHeight w:hRule="exact" w:val="355"/>
        </w:trPr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470660" w:rsidRDefault="00470660" w:rsidP="00D03551"/>
        </w:tc>
        <w:tc>
          <w:tcPr>
            <w:tcW w:w="289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470660" w:rsidRPr="00874957" w:rsidRDefault="00470660" w:rsidP="00D03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</w:tcBorders>
          </w:tcPr>
          <w:p w:rsidR="00470660" w:rsidRPr="00874957" w:rsidRDefault="00470660" w:rsidP="00D03551">
            <w:pPr>
              <w:shd w:val="clear" w:color="auto" w:fill="FFFFFF"/>
              <w:tabs>
                <w:tab w:val="left" w:pos="1742"/>
              </w:tabs>
              <w:snapToGrid w:val="0"/>
              <w:ind w:right="-40"/>
              <w:rPr>
                <w:rFonts w:ascii="Times New Roman" w:hAnsi="Times New Roman" w:cs="Times New Roman"/>
                <w:b/>
                <w:bCs/>
                <w:color w:val="000000"/>
                <w:spacing w:val="4"/>
                <w:lang w:eastAsia="ar-SA"/>
              </w:rPr>
            </w:pPr>
            <w:r w:rsidRPr="00874957">
              <w:rPr>
                <w:rFonts w:ascii="Times New Roman" w:hAnsi="Times New Roman" w:cs="Times New Roman"/>
                <w:b/>
                <w:bCs/>
                <w:color w:val="000000"/>
                <w:spacing w:val="4"/>
                <w:lang w:eastAsia="ar-SA"/>
              </w:rPr>
              <w:t>2-4 балла</w:t>
            </w:r>
          </w:p>
        </w:tc>
        <w:tc>
          <w:tcPr>
            <w:tcW w:w="9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0660" w:rsidRPr="00874957" w:rsidRDefault="00470660" w:rsidP="00D03551">
            <w:pPr>
              <w:shd w:val="clear" w:color="auto" w:fill="FFFFFF"/>
              <w:snapToGrid w:val="0"/>
              <w:ind w:firstLine="5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874957">
              <w:rPr>
                <w:rFonts w:ascii="Times New Roman" w:hAnsi="Times New Roman" w:cs="Times New Roman"/>
                <w:color w:val="000000"/>
                <w:lang w:eastAsia="ar-SA"/>
              </w:rPr>
              <w:t>Принимает пассивное участие в  создании инновационных форм работы</w:t>
            </w:r>
          </w:p>
        </w:tc>
      </w:tr>
      <w:tr w:rsidR="00470660">
        <w:trPr>
          <w:trHeight w:hRule="exact" w:val="355"/>
        </w:trPr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470660" w:rsidRDefault="00470660" w:rsidP="00D03551"/>
        </w:tc>
        <w:tc>
          <w:tcPr>
            <w:tcW w:w="289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470660" w:rsidRPr="00874957" w:rsidRDefault="00470660" w:rsidP="00D03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</w:tcBorders>
          </w:tcPr>
          <w:p w:rsidR="00470660" w:rsidRPr="00874957" w:rsidRDefault="00470660" w:rsidP="00D03551">
            <w:pPr>
              <w:shd w:val="clear" w:color="auto" w:fill="FFFFFF"/>
              <w:tabs>
                <w:tab w:val="left" w:pos="1742"/>
              </w:tabs>
              <w:snapToGrid w:val="0"/>
              <w:ind w:right="-40"/>
              <w:rPr>
                <w:rFonts w:ascii="Times New Roman" w:hAnsi="Times New Roman" w:cs="Times New Roman"/>
                <w:b/>
                <w:bCs/>
                <w:color w:val="000000"/>
                <w:spacing w:val="4"/>
                <w:lang w:eastAsia="ar-SA"/>
              </w:rPr>
            </w:pPr>
            <w:r w:rsidRPr="00874957">
              <w:rPr>
                <w:rFonts w:ascii="Times New Roman" w:hAnsi="Times New Roman" w:cs="Times New Roman"/>
                <w:b/>
                <w:bCs/>
                <w:color w:val="000000"/>
                <w:spacing w:val="4"/>
                <w:lang w:eastAsia="ar-SA"/>
              </w:rPr>
              <w:t>5-6 баллов</w:t>
            </w:r>
          </w:p>
        </w:tc>
        <w:tc>
          <w:tcPr>
            <w:tcW w:w="9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0660" w:rsidRPr="00874957" w:rsidRDefault="00470660" w:rsidP="00D03551">
            <w:pPr>
              <w:shd w:val="clear" w:color="auto" w:fill="FFFFFF"/>
              <w:snapToGrid w:val="0"/>
              <w:ind w:firstLine="5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874957">
              <w:rPr>
                <w:rFonts w:ascii="Times New Roman" w:hAnsi="Times New Roman" w:cs="Times New Roman"/>
                <w:color w:val="000000"/>
                <w:lang w:eastAsia="ar-SA"/>
              </w:rPr>
              <w:t>Активно участвует в создании инновационных форм работы</w:t>
            </w:r>
          </w:p>
        </w:tc>
      </w:tr>
      <w:tr w:rsidR="00470660"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470660" w:rsidRDefault="00470660" w:rsidP="00D03551"/>
        </w:tc>
        <w:tc>
          <w:tcPr>
            <w:tcW w:w="289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470660" w:rsidRPr="00874957" w:rsidRDefault="00470660" w:rsidP="00D03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</w:tcBorders>
          </w:tcPr>
          <w:p w:rsidR="00470660" w:rsidRPr="00874957" w:rsidRDefault="00470660" w:rsidP="00D03551">
            <w:pPr>
              <w:shd w:val="clear" w:color="auto" w:fill="FFFFFF"/>
              <w:snapToGrid w:val="0"/>
              <w:ind w:left="10"/>
              <w:rPr>
                <w:rFonts w:ascii="Times New Roman" w:hAnsi="Times New Roman" w:cs="Times New Roman"/>
                <w:b/>
                <w:bCs/>
                <w:color w:val="000000"/>
                <w:spacing w:val="4"/>
                <w:lang w:eastAsia="ar-SA"/>
              </w:rPr>
            </w:pPr>
            <w:r w:rsidRPr="00874957">
              <w:rPr>
                <w:rFonts w:ascii="Times New Roman" w:hAnsi="Times New Roman" w:cs="Times New Roman"/>
                <w:b/>
                <w:bCs/>
                <w:color w:val="000000"/>
                <w:spacing w:val="4"/>
                <w:lang w:eastAsia="ar-SA"/>
              </w:rPr>
              <w:t>7-10 баллов</w:t>
            </w:r>
          </w:p>
        </w:tc>
        <w:tc>
          <w:tcPr>
            <w:tcW w:w="9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0660" w:rsidRPr="00874957" w:rsidRDefault="00470660" w:rsidP="00D03551">
            <w:pPr>
              <w:shd w:val="clear" w:color="auto" w:fill="FFFFFF"/>
              <w:snapToGrid w:val="0"/>
              <w:ind w:left="10"/>
              <w:rPr>
                <w:rFonts w:ascii="Times New Roman" w:hAnsi="Times New Roman" w:cs="Times New Roman"/>
                <w:color w:val="000000"/>
                <w:spacing w:val="2"/>
                <w:lang w:eastAsia="ar-SA"/>
              </w:rPr>
            </w:pPr>
            <w:r w:rsidRPr="00874957">
              <w:rPr>
                <w:rFonts w:ascii="Times New Roman" w:hAnsi="Times New Roman" w:cs="Times New Roman"/>
                <w:color w:val="000000"/>
                <w:spacing w:val="1"/>
                <w:lang w:eastAsia="ar-SA"/>
              </w:rPr>
              <w:t xml:space="preserve">Эффективно </w:t>
            </w:r>
            <w:r w:rsidRPr="00874957">
              <w:rPr>
                <w:rFonts w:ascii="Times New Roman" w:hAnsi="Times New Roman" w:cs="Times New Roman"/>
                <w:color w:val="000000"/>
                <w:spacing w:val="2"/>
                <w:lang w:eastAsia="ar-SA"/>
              </w:rPr>
              <w:t>участвует в создании инновационных форм работы</w:t>
            </w:r>
          </w:p>
        </w:tc>
      </w:tr>
    </w:tbl>
    <w:p w:rsidR="00470660" w:rsidRDefault="00470660" w:rsidP="00810242">
      <w:pPr>
        <w:sectPr w:rsidR="00470660" w:rsidSect="00C75AD7">
          <w:pgSz w:w="16837" w:h="11905" w:orient="landscape"/>
          <w:pgMar w:top="1134" w:right="1134" w:bottom="1134" w:left="1134" w:header="720" w:footer="720" w:gutter="0"/>
          <w:cols w:space="720"/>
        </w:sectPr>
      </w:pPr>
      <w:r>
        <w:rPr>
          <w:b/>
          <w:bCs/>
          <w:sz w:val="28"/>
          <w:szCs w:val="28"/>
          <w:lang w:eastAsia="ar-SA"/>
        </w:rPr>
        <w:tab/>
      </w:r>
      <w:r>
        <w:rPr>
          <w:b/>
          <w:bCs/>
          <w:sz w:val="28"/>
          <w:szCs w:val="28"/>
          <w:lang w:eastAsia="ar-SA"/>
        </w:rPr>
        <w:tab/>
      </w:r>
    </w:p>
    <w:p w:rsidR="00470660" w:rsidRPr="00630878" w:rsidRDefault="00470660" w:rsidP="00572F81">
      <w:pPr>
        <w:pStyle w:val="BodyTextIndent"/>
        <w:pageBreakBefore/>
        <w:ind w:firstLine="0"/>
        <w:rPr>
          <w:b/>
          <w:bCs/>
          <w:lang w:eastAsia="ar-SA"/>
        </w:rPr>
      </w:pPr>
      <w:r>
        <w:rPr>
          <w:b/>
          <w:bCs/>
          <w:lang w:eastAsia="ar-SA"/>
        </w:rPr>
        <w:t>Таблица 2                 Качественные показатели результативности труда  руководителей и работников.</w:t>
      </w:r>
    </w:p>
    <w:p w:rsidR="00470660" w:rsidRDefault="00470660" w:rsidP="00810242">
      <w:pPr>
        <w:jc w:val="center"/>
        <w:rPr>
          <w:rFonts w:ascii="Times New Roman" w:hAnsi="Times New Roman" w:cs="Times New Roman"/>
          <w:b/>
          <w:bCs/>
          <w:lang w:eastAsia="ar-SA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99"/>
        <w:gridCol w:w="3439"/>
        <w:gridCol w:w="3376"/>
        <w:gridCol w:w="3161"/>
      </w:tblGrid>
      <w:tr w:rsidR="00470660">
        <w:trPr>
          <w:tblHeader/>
        </w:trPr>
        <w:tc>
          <w:tcPr>
            <w:tcW w:w="4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:rsidR="00470660" w:rsidRPr="00572F81" w:rsidRDefault="00470660" w:rsidP="00D0355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333300"/>
                <w:lang w:eastAsia="ar-SA"/>
              </w:rPr>
            </w:pPr>
            <w:r w:rsidRPr="00572F81">
              <w:rPr>
                <w:rFonts w:ascii="Times New Roman" w:hAnsi="Times New Roman" w:cs="Times New Roman"/>
                <w:b/>
                <w:bCs/>
                <w:color w:val="333300"/>
                <w:lang w:eastAsia="ar-SA"/>
              </w:rPr>
              <w:t>Параметры/частота оценки</w:t>
            </w:r>
          </w:p>
        </w:tc>
        <w:tc>
          <w:tcPr>
            <w:tcW w:w="3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:rsidR="00470660" w:rsidRPr="00572F81" w:rsidRDefault="00470660" w:rsidP="00D0355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333300"/>
                <w:lang w:eastAsia="ar-SA"/>
              </w:rPr>
            </w:pPr>
            <w:r w:rsidRPr="00572F81">
              <w:rPr>
                <w:rFonts w:ascii="Times New Roman" w:hAnsi="Times New Roman" w:cs="Times New Roman"/>
                <w:b/>
                <w:bCs/>
                <w:color w:val="333300"/>
                <w:lang w:eastAsia="ar-SA"/>
              </w:rPr>
              <w:t>Критерии</w:t>
            </w:r>
          </w:p>
        </w:tc>
        <w:tc>
          <w:tcPr>
            <w:tcW w:w="3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:rsidR="00470660" w:rsidRPr="00572F81" w:rsidRDefault="00470660" w:rsidP="00D0355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333300"/>
                <w:lang w:eastAsia="ar-SA"/>
              </w:rPr>
            </w:pPr>
            <w:r w:rsidRPr="00572F81">
              <w:rPr>
                <w:rFonts w:ascii="Times New Roman" w:hAnsi="Times New Roman" w:cs="Times New Roman"/>
                <w:b/>
                <w:bCs/>
                <w:color w:val="333300"/>
                <w:lang w:eastAsia="ar-SA"/>
              </w:rPr>
              <w:t>Норма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470660" w:rsidRPr="00572F81" w:rsidRDefault="00470660" w:rsidP="00D0355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333300"/>
                <w:lang w:eastAsia="ar-SA"/>
              </w:rPr>
            </w:pPr>
            <w:r w:rsidRPr="00572F81">
              <w:rPr>
                <w:rFonts w:ascii="Times New Roman" w:hAnsi="Times New Roman" w:cs="Times New Roman"/>
                <w:b/>
                <w:bCs/>
                <w:color w:val="333300"/>
                <w:lang w:eastAsia="ar-SA"/>
              </w:rPr>
              <w:t>Оценка</w:t>
            </w:r>
          </w:p>
        </w:tc>
      </w:tr>
      <w:tr w:rsidR="00470660">
        <w:tc>
          <w:tcPr>
            <w:tcW w:w="1457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0660" w:rsidRDefault="00470660" w:rsidP="00D03551">
            <w:pPr>
              <w:pStyle w:val="BodyTextIndent"/>
              <w:tabs>
                <w:tab w:val="left" w:pos="0"/>
              </w:tabs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val="en-US" w:eastAsia="ar-SA"/>
              </w:rPr>
              <w:t>I</w:t>
            </w:r>
            <w:r>
              <w:rPr>
                <w:b/>
                <w:bCs/>
                <w:lang w:eastAsia="ar-SA"/>
              </w:rPr>
              <w:t>. Профессиональная компетентность работника</w:t>
            </w:r>
          </w:p>
        </w:tc>
      </w:tr>
      <w:tr w:rsidR="00470660">
        <w:trPr>
          <w:cantSplit/>
        </w:trPr>
        <w:tc>
          <w:tcPr>
            <w:tcW w:w="4599" w:type="dxa"/>
            <w:tcBorders>
              <w:left w:val="single" w:sz="2" w:space="0" w:color="000000"/>
              <w:bottom w:val="single" w:sz="2" w:space="0" w:color="000000"/>
            </w:tcBorders>
          </w:tcPr>
          <w:p w:rsidR="00470660" w:rsidRDefault="00470660" w:rsidP="00D035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1. Участие в профессиональных конкурсах, », грантах, в проектах </w:t>
            </w: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</w:tcBorders>
          </w:tcPr>
          <w:p w:rsidR="00470660" w:rsidRDefault="00470660" w:rsidP="00D035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- Участие в конкурсе.</w:t>
            </w:r>
          </w:p>
          <w:p w:rsidR="00470660" w:rsidRDefault="00470660" w:rsidP="00D035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- Результативность.</w:t>
            </w:r>
          </w:p>
        </w:tc>
        <w:tc>
          <w:tcPr>
            <w:tcW w:w="3376" w:type="dxa"/>
            <w:tcBorders>
              <w:bottom w:val="single" w:sz="2" w:space="0" w:color="000000"/>
            </w:tcBorders>
          </w:tcPr>
          <w:p w:rsidR="00470660" w:rsidRDefault="00470660" w:rsidP="00D035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Участие в конкурсе 1 раз в кв.</w:t>
            </w:r>
          </w:p>
        </w:tc>
        <w:tc>
          <w:tcPr>
            <w:tcW w:w="31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0660" w:rsidRDefault="00470660" w:rsidP="00D03551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0-6</w:t>
            </w:r>
          </w:p>
        </w:tc>
      </w:tr>
      <w:tr w:rsidR="00470660">
        <w:trPr>
          <w:cantSplit/>
        </w:trPr>
        <w:tc>
          <w:tcPr>
            <w:tcW w:w="4599" w:type="dxa"/>
            <w:tcBorders>
              <w:left w:val="single" w:sz="2" w:space="0" w:color="000000"/>
              <w:bottom w:val="single" w:sz="2" w:space="0" w:color="000000"/>
            </w:tcBorders>
          </w:tcPr>
          <w:p w:rsidR="00470660" w:rsidRDefault="00470660" w:rsidP="00572F81">
            <w:pPr>
              <w:pStyle w:val="headnewsmallred"/>
              <w:numPr>
                <w:ilvl w:val="0"/>
                <w:numId w:val="4"/>
              </w:numPr>
              <w:spacing w:before="0" w:after="0" w:afterAutospacing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Личная  </w:t>
            </w:r>
            <w:r w:rsidRPr="006308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инициатива, заинтересованность в результатах дела, </w:t>
            </w:r>
            <w:r w:rsidRPr="0063087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обязательность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,</w:t>
            </w:r>
            <w:r w:rsidRPr="0063087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и ответственность, точность, оперативность, профессионализм руководителя и сотрудников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)</w:t>
            </w:r>
          </w:p>
          <w:p w:rsidR="00470660" w:rsidRDefault="00470660" w:rsidP="00D03551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</w:tcBorders>
          </w:tcPr>
          <w:p w:rsidR="00470660" w:rsidRDefault="00470660" w:rsidP="00D035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Количество идей, предложений</w:t>
            </w:r>
          </w:p>
        </w:tc>
        <w:tc>
          <w:tcPr>
            <w:tcW w:w="3376" w:type="dxa"/>
            <w:tcBorders>
              <w:left w:val="single" w:sz="2" w:space="0" w:color="000000"/>
              <w:bottom w:val="single" w:sz="2" w:space="0" w:color="000000"/>
            </w:tcBorders>
          </w:tcPr>
          <w:p w:rsidR="00470660" w:rsidRDefault="00470660" w:rsidP="00D035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0660" w:rsidRDefault="00470660" w:rsidP="00D03551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0-5</w:t>
            </w:r>
          </w:p>
        </w:tc>
      </w:tr>
      <w:tr w:rsidR="00470660">
        <w:trPr>
          <w:cantSplit/>
          <w:trHeight w:val="687"/>
        </w:trPr>
        <w:tc>
          <w:tcPr>
            <w:tcW w:w="4599" w:type="dxa"/>
            <w:tcBorders>
              <w:left w:val="single" w:sz="2" w:space="0" w:color="000000"/>
              <w:bottom w:val="single" w:sz="2" w:space="0" w:color="000000"/>
            </w:tcBorders>
          </w:tcPr>
          <w:p w:rsidR="00470660" w:rsidRDefault="00470660" w:rsidP="00D035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2. Результаты аттестации </w:t>
            </w:r>
          </w:p>
          <w:p w:rsidR="00470660" w:rsidRDefault="00470660" w:rsidP="00D03551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</w:tcBorders>
          </w:tcPr>
          <w:p w:rsidR="00470660" w:rsidRDefault="00470660" w:rsidP="00D035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Прохождение аттестации согласно плану.</w:t>
            </w:r>
          </w:p>
        </w:tc>
        <w:tc>
          <w:tcPr>
            <w:tcW w:w="3376" w:type="dxa"/>
            <w:tcBorders>
              <w:left w:val="single" w:sz="2" w:space="0" w:color="000000"/>
              <w:bottom w:val="single" w:sz="2" w:space="0" w:color="000000"/>
            </w:tcBorders>
          </w:tcPr>
          <w:p w:rsidR="00470660" w:rsidRDefault="00470660" w:rsidP="00D035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0660" w:rsidRDefault="00470660" w:rsidP="00D03551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0-4</w:t>
            </w:r>
          </w:p>
        </w:tc>
      </w:tr>
      <w:tr w:rsidR="00470660">
        <w:tc>
          <w:tcPr>
            <w:tcW w:w="4599" w:type="dxa"/>
            <w:tcBorders>
              <w:left w:val="single" w:sz="2" w:space="0" w:color="000000"/>
              <w:bottom w:val="single" w:sz="2" w:space="0" w:color="000000"/>
            </w:tcBorders>
          </w:tcPr>
          <w:p w:rsidR="00470660" w:rsidRDefault="00470660" w:rsidP="00D035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3.Повышение квалификации. Образовательный уровень</w:t>
            </w:r>
          </w:p>
          <w:p w:rsidR="00470660" w:rsidRDefault="00470660" w:rsidP="00D03551">
            <w:pPr>
              <w:rPr>
                <w:rFonts w:ascii="Times New Roman" w:hAnsi="Times New Roman" w:cs="Times New Roman"/>
                <w:lang w:eastAsia="ar-SA"/>
              </w:rPr>
            </w:pPr>
          </w:p>
          <w:p w:rsidR="00470660" w:rsidRDefault="00470660" w:rsidP="00D03551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</w:tcBorders>
          </w:tcPr>
          <w:p w:rsidR="00470660" w:rsidRDefault="00470660" w:rsidP="00D035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Количество и результативность пройденных курсов и иных форм повышения квалификации по приоритетным направлениям деятельности  работника (с получением документа).</w:t>
            </w:r>
          </w:p>
        </w:tc>
        <w:tc>
          <w:tcPr>
            <w:tcW w:w="3376" w:type="dxa"/>
            <w:tcBorders>
              <w:left w:val="single" w:sz="2" w:space="0" w:color="000000"/>
              <w:bottom w:val="single" w:sz="2" w:space="0" w:color="000000"/>
            </w:tcBorders>
          </w:tcPr>
          <w:p w:rsidR="00470660" w:rsidRDefault="00470660" w:rsidP="00D035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Курсы. Обучение в учебных заведениях</w:t>
            </w:r>
          </w:p>
        </w:tc>
        <w:tc>
          <w:tcPr>
            <w:tcW w:w="31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0660" w:rsidRDefault="00470660" w:rsidP="00D03551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0-4</w:t>
            </w:r>
          </w:p>
        </w:tc>
      </w:tr>
      <w:tr w:rsidR="00470660">
        <w:tc>
          <w:tcPr>
            <w:tcW w:w="4599" w:type="dxa"/>
            <w:tcBorders>
              <w:left w:val="single" w:sz="2" w:space="0" w:color="000000"/>
              <w:bottom w:val="single" w:sz="2" w:space="0" w:color="000000"/>
            </w:tcBorders>
          </w:tcPr>
          <w:p w:rsidR="00470660" w:rsidRDefault="00470660" w:rsidP="00D03551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4. Владение ИКТ.</w:t>
            </w:r>
          </w:p>
          <w:p w:rsidR="00470660" w:rsidRDefault="00470660" w:rsidP="00D03551">
            <w:pPr>
              <w:tabs>
                <w:tab w:val="left" w:pos="0"/>
              </w:tabs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</w:tcBorders>
          </w:tcPr>
          <w:p w:rsidR="00470660" w:rsidRDefault="00470660" w:rsidP="00D035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Освоение, результативность и целесообразность использования ИКТ в  работе</w:t>
            </w:r>
          </w:p>
        </w:tc>
        <w:tc>
          <w:tcPr>
            <w:tcW w:w="3376" w:type="dxa"/>
            <w:tcBorders>
              <w:left w:val="single" w:sz="2" w:space="0" w:color="000000"/>
              <w:bottom w:val="single" w:sz="2" w:space="0" w:color="000000"/>
            </w:tcBorders>
          </w:tcPr>
          <w:p w:rsidR="00470660" w:rsidRDefault="00470660" w:rsidP="00D035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Использование в работе</w:t>
            </w:r>
          </w:p>
        </w:tc>
        <w:tc>
          <w:tcPr>
            <w:tcW w:w="31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0660" w:rsidRDefault="00470660" w:rsidP="00D03551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0-4</w:t>
            </w:r>
          </w:p>
        </w:tc>
      </w:tr>
      <w:tr w:rsidR="00470660" w:rsidRPr="00874957">
        <w:tc>
          <w:tcPr>
            <w:tcW w:w="4599" w:type="dxa"/>
            <w:tcBorders>
              <w:left w:val="single" w:sz="2" w:space="0" w:color="000000"/>
              <w:bottom w:val="single" w:sz="2" w:space="0" w:color="000000"/>
            </w:tcBorders>
          </w:tcPr>
          <w:p w:rsidR="00470660" w:rsidRPr="00874957" w:rsidRDefault="00470660" w:rsidP="00D035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874957">
              <w:rPr>
                <w:rFonts w:ascii="Times New Roman" w:hAnsi="Times New Roman" w:cs="Times New Roman"/>
                <w:lang w:eastAsia="ar-SA"/>
              </w:rPr>
              <w:t xml:space="preserve"> 5 Методический потенциал </w:t>
            </w: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</w:tcBorders>
          </w:tcPr>
          <w:p w:rsidR="00470660" w:rsidRPr="00874957" w:rsidRDefault="00470660" w:rsidP="00D035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874957">
              <w:rPr>
                <w:rFonts w:ascii="Times New Roman" w:hAnsi="Times New Roman" w:cs="Times New Roman"/>
                <w:lang w:eastAsia="ar-SA"/>
              </w:rPr>
              <w:t>- Использование различных методов и форм организации работы</w:t>
            </w:r>
          </w:p>
          <w:p w:rsidR="00470660" w:rsidRPr="00874957" w:rsidRDefault="00470660" w:rsidP="00D03551">
            <w:pPr>
              <w:rPr>
                <w:rFonts w:ascii="Times New Roman" w:hAnsi="Times New Roman" w:cs="Times New Roman"/>
                <w:lang w:eastAsia="ar-SA"/>
              </w:rPr>
            </w:pPr>
            <w:r w:rsidRPr="00874957">
              <w:rPr>
                <w:rFonts w:ascii="Times New Roman" w:hAnsi="Times New Roman" w:cs="Times New Roman"/>
                <w:lang w:eastAsia="ar-SA"/>
              </w:rPr>
              <w:t>- Трансляция опыта: приложения, сценарный материал, фотографии, публикации в СМИ  и т.д.)</w:t>
            </w:r>
          </w:p>
        </w:tc>
        <w:tc>
          <w:tcPr>
            <w:tcW w:w="3376" w:type="dxa"/>
            <w:tcBorders>
              <w:left w:val="single" w:sz="2" w:space="0" w:color="000000"/>
              <w:bottom w:val="single" w:sz="2" w:space="0" w:color="000000"/>
            </w:tcBorders>
          </w:tcPr>
          <w:p w:rsidR="00470660" w:rsidRPr="00874957" w:rsidRDefault="00470660" w:rsidP="00D035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0660" w:rsidRPr="00874957" w:rsidRDefault="00470660" w:rsidP="00D03551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74957">
              <w:rPr>
                <w:rFonts w:ascii="Times New Roman" w:hAnsi="Times New Roman" w:cs="Times New Roman"/>
                <w:lang w:eastAsia="ar-SA"/>
              </w:rPr>
              <w:t>0-5</w:t>
            </w:r>
          </w:p>
        </w:tc>
      </w:tr>
    </w:tbl>
    <w:p w:rsidR="00470660" w:rsidRPr="00874957" w:rsidRDefault="00470660" w:rsidP="00810242">
      <w:pPr>
        <w:pStyle w:val="BodyText"/>
        <w:rPr>
          <w:rFonts w:ascii="Times New Roman" w:hAnsi="Times New Roman" w:cs="Times New Roman"/>
        </w:rPr>
      </w:pPr>
    </w:p>
    <w:p w:rsidR="00470660" w:rsidRPr="00874957" w:rsidRDefault="00470660" w:rsidP="00810242">
      <w:pPr>
        <w:pStyle w:val="BodyText"/>
        <w:rPr>
          <w:rFonts w:ascii="Times New Roman" w:hAnsi="Times New Roman" w:cs="Times New Roman"/>
        </w:rPr>
      </w:pPr>
    </w:p>
    <w:p w:rsidR="00470660" w:rsidRPr="00874957" w:rsidRDefault="00470660" w:rsidP="00810242">
      <w:pPr>
        <w:pStyle w:val="BodyText"/>
        <w:rPr>
          <w:rFonts w:ascii="Times New Roman" w:hAnsi="Times New Roman" w:cs="Times New Roman"/>
        </w:rPr>
      </w:pPr>
    </w:p>
    <w:p w:rsidR="00470660" w:rsidRPr="00874957" w:rsidRDefault="00470660" w:rsidP="00810242">
      <w:pPr>
        <w:pStyle w:val="BodyText"/>
        <w:rPr>
          <w:rFonts w:ascii="Times New Roman" w:hAnsi="Times New Roman" w:cs="Times New Roman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99"/>
        <w:gridCol w:w="3439"/>
        <w:gridCol w:w="3376"/>
        <w:gridCol w:w="3161"/>
      </w:tblGrid>
      <w:tr w:rsidR="00470660" w:rsidRPr="00874957">
        <w:trPr>
          <w:cantSplit/>
        </w:trPr>
        <w:tc>
          <w:tcPr>
            <w:tcW w:w="1457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0660" w:rsidRPr="00874957" w:rsidRDefault="00470660" w:rsidP="00D03551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874957">
              <w:rPr>
                <w:rFonts w:ascii="Times New Roman" w:hAnsi="Times New Roman" w:cs="Times New Roman"/>
                <w:b/>
                <w:bCs/>
                <w:lang w:val="en-US" w:eastAsia="ar-SA"/>
              </w:rPr>
              <w:t>II</w:t>
            </w:r>
            <w:r w:rsidRPr="00874957">
              <w:rPr>
                <w:rFonts w:ascii="Times New Roman" w:hAnsi="Times New Roman" w:cs="Times New Roman"/>
                <w:b/>
                <w:bCs/>
                <w:lang w:eastAsia="ar-SA"/>
              </w:rPr>
              <w:t>. Качество  деятельности  работника</w:t>
            </w:r>
          </w:p>
        </w:tc>
      </w:tr>
      <w:tr w:rsidR="00470660" w:rsidRPr="00874957">
        <w:trPr>
          <w:cantSplit/>
          <w:trHeight w:val="422"/>
        </w:trPr>
        <w:tc>
          <w:tcPr>
            <w:tcW w:w="4599" w:type="dxa"/>
            <w:tcBorders>
              <w:left w:val="single" w:sz="2" w:space="0" w:color="000000"/>
              <w:bottom w:val="single" w:sz="2" w:space="0" w:color="000000"/>
            </w:tcBorders>
          </w:tcPr>
          <w:p w:rsidR="00470660" w:rsidRPr="00874957" w:rsidRDefault="00470660" w:rsidP="00810242">
            <w:pPr>
              <w:pStyle w:val="BodyTextIndent"/>
              <w:tabs>
                <w:tab w:val="left" w:pos="0"/>
              </w:tabs>
              <w:snapToGrid w:val="0"/>
              <w:ind w:firstLine="0"/>
              <w:rPr>
                <w:sz w:val="22"/>
                <w:szCs w:val="22"/>
                <w:lang w:eastAsia="ar-SA"/>
              </w:rPr>
            </w:pPr>
            <w:r w:rsidRPr="00874957">
              <w:rPr>
                <w:sz w:val="22"/>
                <w:szCs w:val="22"/>
                <w:lang w:eastAsia="ar-SA"/>
              </w:rPr>
              <w:t>6.  Участие в фестивалях, смотрах и  конкурсах</w:t>
            </w:r>
          </w:p>
          <w:p w:rsidR="00470660" w:rsidRPr="00874957" w:rsidRDefault="00470660" w:rsidP="00D03551">
            <w:pPr>
              <w:pStyle w:val="BodyTextIndent"/>
              <w:tabs>
                <w:tab w:val="left" w:pos="0"/>
              </w:tabs>
              <w:rPr>
                <w:lang w:eastAsia="ar-SA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</w:tcBorders>
          </w:tcPr>
          <w:p w:rsidR="00470660" w:rsidRPr="00874957" w:rsidRDefault="00470660" w:rsidP="00D03551">
            <w:pPr>
              <w:pStyle w:val="BodyTextIndent"/>
              <w:tabs>
                <w:tab w:val="left" w:pos="0"/>
              </w:tabs>
              <w:snapToGrid w:val="0"/>
              <w:rPr>
                <w:sz w:val="22"/>
                <w:szCs w:val="22"/>
                <w:lang w:eastAsia="ar-SA"/>
              </w:rPr>
            </w:pPr>
            <w:r w:rsidRPr="00874957">
              <w:rPr>
                <w:sz w:val="22"/>
                <w:szCs w:val="22"/>
                <w:lang w:eastAsia="ar-SA"/>
              </w:rPr>
              <w:t>Количество участников, занявших призовые места или ставших лауреатами (личное участие)</w:t>
            </w:r>
          </w:p>
        </w:tc>
        <w:tc>
          <w:tcPr>
            <w:tcW w:w="3376" w:type="dxa"/>
            <w:tcBorders>
              <w:left w:val="single" w:sz="2" w:space="0" w:color="000000"/>
              <w:bottom w:val="single" w:sz="2" w:space="0" w:color="000000"/>
            </w:tcBorders>
          </w:tcPr>
          <w:p w:rsidR="00470660" w:rsidRPr="00874957" w:rsidRDefault="00470660" w:rsidP="00D03551">
            <w:pPr>
              <w:pStyle w:val="BodyTextIndent"/>
              <w:tabs>
                <w:tab w:val="left" w:pos="0"/>
              </w:tabs>
              <w:snapToGrid w:val="0"/>
              <w:rPr>
                <w:sz w:val="22"/>
                <w:szCs w:val="22"/>
                <w:lang w:eastAsia="ar-SA"/>
              </w:rPr>
            </w:pPr>
            <w:r w:rsidRPr="00874957">
              <w:rPr>
                <w:sz w:val="22"/>
                <w:szCs w:val="22"/>
                <w:lang w:eastAsia="ar-SA"/>
              </w:rPr>
              <w:t>Наличие участников в фестивалях и конкурсах. Личный результат</w:t>
            </w:r>
          </w:p>
          <w:p w:rsidR="00470660" w:rsidRPr="00874957" w:rsidRDefault="00470660" w:rsidP="00D03551">
            <w:pPr>
              <w:pStyle w:val="BodyTextIndent"/>
              <w:tabs>
                <w:tab w:val="left" w:pos="0"/>
              </w:tabs>
              <w:rPr>
                <w:lang w:eastAsia="ar-SA"/>
              </w:rPr>
            </w:pPr>
          </w:p>
        </w:tc>
        <w:tc>
          <w:tcPr>
            <w:tcW w:w="31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0660" w:rsidRPr="00874957" w:rsidRDefault="00470660" w:rsidP="00D03551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74957">
              <w:rPr>
                <w:rFonts w:ascii="Times New Roman" w:hAnsi="Times New Roman" w:cs="Times New Roman"/>
                <w:lang w:eastAsia="ar-SA"/>
              </w:rPr>
              <w:t>0-6</w:t>
            </w:r>
          </w:p>
        </w:tc>
      </w:tr>
      <w:tr w:rsidR="00470660" w:rsidRPr="00874957">
        <w:trPr>
          <w:cantSplit/>
        </w:trPr>
        <w:tc>
          <w:tcPr>
            <w:tcW w:w="45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70660" w:rsidRPr="00874957" w:rsidRDefault="00470660" w:rsidP="00D03551">
            <w:pPr>
              <w:rPr>
                <w:rFonts w:ascii="Times New Roman" w:hAnsi="Times New Roman" w:cs="Times New Roman"/>
                <w:lang w:eastAsia="ar-SA"/>
              </w:rPr>
            </w:pPr>
            <w:r w:rsidRPr="00874957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</w:tcBorders>
          </w:tcPr>
          <w:p w:rsidR="00470660" w:rsidRPr="00874957" w:rsidRDefault="00470660" w:rsidP="00D035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376" w:type="dxa"/>
            <w:tcBorders>
              <w:left w:val="single" w:sz="2" w:space="0" w:color="000000"/>
              <w:bottom w:val="single" w:sz="2" w:space="0" w:color="000000"/>
            </w:tcBorders>
          </w:tcPr>
          <w:p w:rsidR="00470660" w:rsidRPr="00874957" w:rsidRDefault="00470660" w:rsidP="00D035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0660" w:rsidRPr="00874957" w:rsidRDefault="00470660" w:rsidP="00D03551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470660" w:rsidRPr="00874957">
        <w:trPr>
          <w:cantSplit/>
        </w:trPr>
        <w:tc>
          <w:tcPr>
            <w:tcW w:w="45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70660" w:rsidRPr="00874957" w:rsidRDefault="00470660" w:rsidP="00D03551">
            <w:pPr>
              <w:rPr>
                <w:rFonts w:ascii="Times New Roman" w:hAnsi="Times New Roman" w:cs="Times New Roman"/>
                <w:lang w:eastAsia="ar-SA"/>
              </w:rPr>
            </w:pPr>
            <w:r w:rsidRPr="00874957">
              <w:rPr>
                <w:rFonts w:ascii="Times New Roman" w:hAnsi="Times New Roman" w:cs="Times New Roman"/>
                <w:lang w:eastAsia="ar-SA"/>
              </w:rPr>
              <w:t>7.Качество занятий в коллективах и клубных формированиях</w:t>
            </w: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</w:tcBorders>
          </w:tcPr>
          <w:p w:rsidR="00470660" w:rsidRPr="00874957" w:rsidRDefault="00470660" w:rsidP="00874957">
            <w:pPr>
              <w:pStyle w:val="BodyTextIndent"/>
              <w:tabs>
                <w:tab w:val="left" w:pos="0"/>
              </w:tabs>
              <w:snapToGrid w:val="0"/>
              <w:ind w:firstLine="0"/>
              <w:rPr>
                <w:sz w:val="22"/>
                <w:szCs w:val="22"/>
                <w:lang w:eastAsia="ar-SA"/>
              </w:rPr>
            </w:pPr>
            <w:r w:rsidRPr="00874957">
              <w:rPr>
                <w:sz w:val="22"/>
                <w:szCs w:val="22"/>
                <w:lang w:eastAsia="ar-SA"/>
              </w:rPr>
              <w:t xml:space="preserve">Наличие  концертных номеров </w:t>
            </w:r>
          </w:p>
          <w:p w:rsidR="00470660" w:rsidRPr="00874957" w:rsidRDefault="00470660" w:rsidP="00874957">
            <w:pPr>
              <w:pStyle w:val="BodyTextIndent"/>
              <w:tabs>
                <w:tab w:val="left" w:pos="0"/>
              </w:tabs>
              <w:snapToGrid w:val="0"/>
              <w:ind w:firstLine="0"/>
              <w:rPr>
                <w:lang w:eastAsia="ar-SA"/>
              </w:rPr>
            </w:pPr>
            <w:r w:rsidRPr="00874957">
              <w:rPr>
                <w:sz w:val="22"/>
                <w:szCs w:val="22"/>
                <w:lang w:eastAsia="ar-SA"/>
              </w:rPr>
              <w:t>в мероприятиях. Всего</w:t>
            </w:r>
          </w:p>
        </w:tc>
        <w:tc>
          <w:tcPr>
            <w:tcW w:w="3376" w:type="dxa"/>
            <w:tcBorders>
              <w:left w:val="single" w:sz="2" w:space="0" w:color="000000"/>
              <w:bottom w:val="single" w:sz="2" w:space="0" w:color="000000"/>
            </w:tcBorders>
          </w:tcPr>
          <w:p w:rsidR="00470660" w:rsidRPr="00874957" w:rsidRDefault="00470660" w:rsidP="00D03551">
            <w:pPr>
              <w:pStyle w:val="BodyTextIndent"/>
              <w:tabs>
                <w:tab w:val="left" w:pos="0"/>
              </w:tabs>
              <w:snapToGrid w:val="0"/>
              <w:rPr>
                <w:sz w:val="22"/>
                <w:szCs w:val="22"/>
                <w:lang w:eastAsia="ar-SA"/>
              </w:rPr>
            </w:pPr>
            <w:r w:rsidRPr="00874957">
              <w:rPr>
                <w:sz w:val="22"/>
                <w:szCs w:val="22"/>
                <w:lang w:eastAsia="ar-SA"/>
              </w:rPr>
              <w:t>. 1-3 номера</w:t>
            </w:r>
          </w:p>
          <w:p w:rsidR="00470660" w:rsidRPr="00874957" w:rsidRDefault="00470660" w:rsidP="00D03551">
            <w:pPr>
              <w:pStyle w:val="BodyTextIndent"/>
              <w:tabs>
                <w:tab w:val="left" w:pos="0"/>
              </w:tabs>
              <w:snapToGrid w:val="0"/>
              <w:rPr>
                <w:lang w:eastAsia="ar-SA"/>
              </w:rPr>
            </w:pPr>
            <w:r w:rsidRPr="00874957">
              <w:rPr>
                <w:sz w:val="22"/>
                <w:szCs w:val="22"/>
                <w:lang w:eastAsia="ar-SA"/>
              </w:rPr>
              <w:t xml:space="preserve">   4-5 номера</w:t>
            </w:r>
          </w:p>
        </w:tc>
        <w:tc>
          <w:tcPr>
            <w:tcW w:w="31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0660" w:rsidRPr="00874957" w:rsidRDefault="00470660" w:rsidP="00D03551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74957">
              <w:rPr>
                <w:rFonts w:ascii="Times New Roman" w:hAnsi="Times New Roman" w:cs="Times New Roman"/>
                <w:lang w:eastAsia="ar-SA"/>
              </w:rPr>
              <w:t>0-5</w:t>
            </w:r>
          </w:p>
          <w:p w:rsidR="00470660" w:rsidRPr="00874957" w:rsidRDefault="00470660" w:rsidP="00D035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874957">
              <w:rPr>
                <w:rFonts w:ascii="Times New Roman" w:hAnsi="Times New Roman" w:cs="Times New Roman"/>
                <w:lang w:eastAsia="ar-SA"/>
              </w:rPr>
              <w:t xml:space="preserve">                       0-6</w:t>
            </w:r>
          </w:p>
        </w:tc>
      </w:tr>
      <w:tr w:rsidR="00470660" w:rsidRPr="00874957">
        <w:trPr>
          <w:cantSplit/>
        </w:trPr>
        <w:tc>
          <w:tcPr>
            <w:tcW w:w="45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70660" w:rsidRPr="00874957" w:rsidRDefault="00470660" w:rsidP="00D035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874957">
              <w:rPr>
                <w:rFonts w:ascii="Times New Roman" w:hAnsi="Times New Roman" w:cs="Times New Roman"/>
                <w:lang w:eastAsia="ar-SA"/>
              </w:rPr>
              <w:t>8. Проведение жанровых фестивалей, конкурсов, смотров на территории поселения</w:t>
            </w: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</w:tcBorders>
          </w:tcPr>
          <w:p w:rsidR="00470660" w:rsidRPr="00874957" w:rsidRDefault="00470660" w:rsidP="00810242">
            <w:pPr>
              <w:pStyle w:val="BodyTextIndent"/>
              <w:tabs>
                <w:tab w:val="left" w:pos="0"/>
              </w:tabs>
              <w:snapToGrid w:val="0"/>
              <w:ind w:firstLine="0"/>
              <w:rPr>
                <w:sz w:val="24"/>
                <w:szCs w:val="24"/>
                <w:lang w:eastAsia="ar-SA"/>
              </w:rPr>
            </w:pPr>
            <w:r w:rsidRPr="00874957">
              <w:rPr>
                <w:sz w:val="24"/>
                <w:szCs w:val="24"/>
                <w:lang w:eastAsia="ar-SA"/>
              </w:rPr>
              <w:t>Организаторские способности</w:t>
            </w:r>
          </w:p>
        </w:tc>
        <w:tc>
          <w:tcPr>
            <w:tcW w:w="3376" w:type="dxa"/>
            <w:tcBorders>
              <w:left w:val="single" w:sz="2" w:space="0" w:color="000000"/>
              <w:bottom w:val="single" w:sz="2" w:space="0" w:color="000000"/>
            </w:tcBorders>
          </w:tcPr>
          <w:p w:rsidR="00470660" w:rsidRPr="00874957" w:rsidRDefault="00470660" w:rsidP="00810242">
            <w:pPr>
              <w:pStyle w:val="BodyTextIndent"/>
              <w:tabs>
                <w:tab w:val="left" w:pos="0"/>
              </w:tabs>
              <w:snapToGrid w:val="0"/>
              <w:ind w:firstLine="0"/>
              <w:rPr>
                <w:sz w:val="24"/>
                <w:szCs w:val="24"/>
                <w:lang w:eastAsia="ar-SA"/>
              </w:rPr>
            </w:pPr>
            <w:r w:rsidRPr="00874957">
              <w:rPr>
                <w:sz w:val="24"/>
                <w:szCs w:val="24"/>
                <w:lang w:eastAsia="ar-SA"/>
              </w:rPr>
              <w:t xml:space="preserve"> программа фестиваля из 10-15 номеров</w:t>
            </w:r>
          </w:p>
        </w:tc>
        <w:tc>
          <w:tcPr>
            <w:tcW w:w="31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0660" w:rsidRPr="00874957" w:rsidRDefault="00470660" w:rsidP="00D035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874957">
              <w:rPr>
                <w:rFonts w:ascii="Times New Roman" w:hAnsi="Times New Roman" w:cs="Times New Roman"/>
                <w:lang w:eastAsia="ar-SA"/>
              </w:rPr>
              <w:t xml:space="preserve">                       0-10</w:t>
            </w:r>
          </w:p>
        </w:tc>
      </w:tr>
      <w:tr w:rsidR="00470660" w:rsidRPr="00874957">
        <w:trPr>
          <w:cantSplit/>
        </w:trPr>
        <w:tc>
          <w:tcPr>
            <w:tcW w:w="1457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0660" w:rsidRPr="00874957" w:rsidRDefault="00470660" w:rsidP="00D03551">
            <w:pPr>
              <w:pStyle w:val="BodyTextIndent"/>
              <w:tabs>
                <w:tab w:val="left" w:pos="0"/>
              </w:tabs>
              <w:snapToGrid w:val="0"/>
              <w:jc w:val="center"/>
              <w:rPr>
                <w:b/>
                <w:bCs/>
                <w:lang w:eastAsia="ar-SA"/>
              </w:rPr>
            </w:pPr>
          </w:p>
          <w:p w:rsidR="00470660" w:rsidRPr="00874957" w:rsidRDefault="00470660" w:rsidP="00D03551">
            <w:pPr>
              <w:pStyle w:val="BodyTextIndent"/>
              <w:tabs>
                <w:tab w:val="left" w:pos="0"/>
              </w:tabs>
              <w:snapToGrid w:val="0"/>
              <w:jc w:val="center"/>
              <w:rPr>
                <w:b/>
                <w:bCs/>
                <w:lang w:eastAsia="ar-SA"/>
              </w:rPr>
            </w:pPr>
          </w:p>
          <w:p w:rsidR="00470660" w:rsidRPr="00874957" w:rsidRDefault="00470660" w:rsidP="00D03551">
            <w:pPr>
              <w:pStyle w:val="BodyTextIndent"/>
              <w:tabs>
                <w:tab w:val="left" w:pos="0"/>
              </w:tabs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74957">
              <w:rPr>
                <w:b/>
                <w:bCs/>
                <w:sz w:val="24"/>
                <w:szCs w:val="24"/>
                <w:lang w:val="en-US" w:eastAsia="ar-SA"/>
              </w:rPr>
              <w:t>III</w:t>
            </w:r>
            <w:r>
              <w:rPr>
                <w:b/>
                <w:bCs/>
                <w:sz w:val="24"/>
                <w:szCs w:val="24"/>
                <w:lang w:eastAsia="ar-SA"/>
              </w:rPr>
              <w:t>. Качество проведенных занятий</w:t>
            </w:r>
            <w:r w:rsidRPr="00874957">
              <w:rPr>
                <w:b/>
                <w:bCs/>
                <w:sz w:val="24"/>
                <w:szCs w:val="24"/>
                <w:lang w:eastAsia="ar-SA"/>
              </w:rPr>
              <w:t xml:space="preserve"> в клубных формированиях.</w:t>
            </w:r>
          </w:p>
        </w:tc>
      </w:tr>
      <w:tr w:rsidR="00470660" w:rsidRPr="00874957">
        <w:trPr>
          <w:cantSplit/>
        </w:trPr>
        <w:tc>
          <w:tcPr>
            <w:tcW w:w="4599" w:type="dxa"/>
            <w:tcBorders>
              <w:left w:val="single" w:sz="2" w:space="0" w:color="000000"/>
              <w:bottom w:val="single" w:sz="2" w:space="0" w:color="000000"/>
            </w:tcBorders>
          </w:tcPr>
          <w:p w:rsidR="00470660" w:rsidRPr="00874957" w:rsidRDefault="00470660" w:rsidP="00810242">
            <w:pPr>
              <w:pStyle w:val="BodyTextIndent"/>
              <w:tabs>
                <w:tab w:val="left" w:pos="0"/>
              </w:tabs>
              <w:snapToGrid w:val="0"/>
              <w:ind w:firstLine="0"/>
              <w:rPr>
                <w:sz w:val="24"/>
                <w:szCs w:val="24"/>
                <w:lang w:eastAsia="ar-SA"/>
              </w:rPr>
            </w:pPr>
            <w:r w:rsidRPr="00874957">
              <w:rPr>
                <w:sz w:val="24"/>
                <w:szCs w:val="24"/>
                <w:lang w:eastAsia="ar-SA"/>
              </w:rPr>
              <w:t>1.  Организация  работы с детьми с привлечением родителей</w:t>
            </w:r>
          </w:p>
          <w:p w:rsidR="00470660" w:rsidRPr="00874957" w:rsidRDefault="00470660" w:rsidP="00D03551">
            <w:pPr>
              <w:pStyle w:val="BodyTextIndent"/>
              <w:tabs>
                <w:tab w:val="left" w:pos="0"/>
              </w:tabs>
              <w:rPr>
                <w:lang w:eastAsia="ar-SA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</w:tcBorders>
          </w:tcPr>
          <w:p w:rsidR="00470660" w:rsidRPr="00874957" w:rsidRDefault="00470660" w:rsidP="00D03551">
            <w:pPr>
              <w:pStyle w:val="BodyTextIndent"/>
              <w:tabs>
                <w:tab w:val="left" w:pos="0"/>
              </w:tabs>
              <w:snapToGrid w:val="0"/>
              <w:rPr>
                <w:sz w:val="24"/>
                <w:szCs w:val="24"/>
                <w:lang w:eastAsia="ar-SA"/>
              </w:rPr>
            </w:pPr>
            <w:r w:rsidRPr="00874957">
              <w:rPr>
                <w:sz w:val="24"/>
                <w:szCs w:val="24"/>
                <w:lang w:eastAsia="ar-SA"/>
              </w:rPr>
              <w:t>Количество мероприятий</w:t>
            </w:r>
          </w:p>
        </w:tc>
        <w:tc>
          <w:tcPr>
            <w:tcW w:w="3376" w:type="dxa"/>
            <w:tcBorders>
              <w:left w:val="single" w:sz="2" w:space="0" w:color="000000"/>
              <w:bottom w:val="single" w:sz="2" w:space="0" w:color="000000"/>
            </w:tcBorders>
          </w:tcPr>
          <w:p w:rsidR="00470660" w:rsidRPr="00874957" w:rsidRDefault="00470660" w:rsidP="00D03551">
            <w:pPr>
              <w:pStyle w:val="BodyTextIndent"/>
              <w:tabs>
                <w:tab w:val="left" w:pos="0"/>
              </w:tabs>
              <w:snapToGrid w:val="0"/>
              <w:rPr>
                <w:sz w:val="24"/>
                <w:szCs w:val="24"/>
                <w:lang w:eastAsia="ar-SA"/>
              </w:rPr>
            </w:pPr>
            <w:r w:rsidRPr="00874957">
              <w:rPr>
                <w:sz w:val="24"/>
                <w:szCs w:val="24"/>
                <w:lang w:eastAsia="ar-SA"/>
              </w:rPr>
              <w:t>1 мероприятие в  месяц</w:t>
            </w:r>
          </w:p>
        </w:tc>
        <w:tc>
          <w:tcPr>
            <w:tcW w:w="31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0660" w:rsidRPr="00874957" w:rsidRDefault="00470660" w:rsidP="00D03551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74957">
              <w:rPr>
                <w:rFonts w:ascii="Times New Roman" w:hAnsi="Times New Roman" w:cs="Times New Roman"/>
                <w:lang w:eastAsia="ar-SA"/>
              </w:rPr>
              <w:t>0-3</w:t>
            </w:r>
          </w:p>
        </w:tc>
      </w:tr>
      <w:tr w:rsidR="00470660" w:rsidRPr="00874957">
        <w:trPr>
          <w:cantSplit/>
        </w:trPr>
        <w:tc>
          <w:tcPr>
            <w:tcW w:w="4599" w:type="dxa"/>
            <w:tcBorders>
              <w:left w:val="single" w:sz="2" w:space="0" w:color="000000"/>
              <w:bottom w:val="single" w:sz="2" w:space="0" w:color="000000"/>
            </w:tcBorders>
          </w:tcPr>
          <w:p w:rsidR="00470660" w:rsidRPr="00874957" w:rsidRDefault="00470660" w:rsidP="00810242">
            <w:pPr>
              <w:pStyle w:val="BodyTextIndent"/>
              <w:snapToGrid w:val="0"/>
              <w:ind w:firstLine="0"/>
              <w:rPr>
                <w:sz w:val="22"/>
                <w:szCs w:val="22"/>
                <w:lang w:eastAsia="ar-SA"/>
              </w:rPr>
            </w:pPr>
            <w:r w:rsidRPr="00874957">
              <w:rPr>
                <w:sz w:val="22"/>
                <w:szCs w:val="22"/>
                <w:lang w:eastAsia="ar-SA"/>
              </w:rPr>
              <w:t xml:space="preserve">2. Количество  не проведенных  занятий в клубных формированиях </w:t>
            </w: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</w:tcBorders>
          </w:tcPr>
          <w:p w:rsidR="00470660" w:rsidRPr="00874957" w:rsidRDefault="00470660" w:rsidP="00D03551">
            <w:pPr>
              <w:pStyle w:val="BodyTextIndent"/>
              <w:tabs>
                <w:tab w:val="left" w:pos="0"/>
              </w:tabs>
              <w:snapToGrid w:val="0"/>
              <w:rPr>
                <w:sz w:val="24"/>
                <w:szCs w:val="24"/>
                <w:lang w:eastAsia="ar-SA"/>
              </w:rPr>
            </w:pPr>
            <w:r w:rsidRPr="00874957">
              <w:rPr>
                <w:sz w:val="24"/>
                <w:szCs w:val="24"/>
                <w:lang w:eastAsia="ar-SA"/>
              </w:rPr>
              <w:t>Количество занятий  не проведенных  без уважительной причины.</w:t>
            </w:r>
          </w:p>
        </w:tc>
        <w:tc>
          <w:tcPr>
            <w:tcW w:w="3376" w:type="dxa"/>
            <w:tcBorders>
              <w:left w:val="single" w:sz="2" w:space="0" w:color="000000"/>
              <w:bottom w:val="single" w:sz="2" w:space="0" w:color="000000"/>
            </w:tcBorders>
          </w:tcPr>
          <w:p w:rsidR="00470660" w:rsidRPr="00874957" w:rsidRDefault="00470660" w:rsidP="00D03551">
            <w:pPr>
              <w:pStyle w:val="BodyTextIndent"/>
              <w:tabs>
                <w:tab w:val="left" w:pos="0"/>
              </w:tabs>
              <w:snapToGrid w:val="0"/>
              <w:rPr>
                <w:sz w:val="24"/>
                <w:szCs w:val="24"/>
                <w:lang w:eastAsia="ar-SA"/>
              </w:rPr>
            </w:pPr>
            <w:r w:rsidRPr="00874957">
              <w:rPr>
                <w:sz w:val="24"/>
                <w:szCs w:val="24"/>
                <w:lang w:eastAsia="ar-SA"/>
              </w:rPr>
              <w:t xml:space="preserve"> Согласно расписания работы клубного формирования</w:t>
            </w:r>
          </w:p>
        </w:tc>
        <w:tc>
          <w:tcPr>
            <w:tcW w:w="31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0660" w:rsidRPr="007625C2" w:rsidRDefault="00470660" w:rsidP="00D0355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7625C2">
              <w:rPr>
                <w:rFonts w:ascii="Times New Roman" w:hAnsi="Times New Roman" w:cs="Times New Roman"/>
                <w:b/>
                <w:bCs/>
                <w:lang w:eastAsia="ar-SA"/>
              </w:rPr>
              <w:t>- 1</w:t>
            </w:r>
          </w:p>
        </w:tc>
      </w:tr>
      <w:tr w:rsidR="00470660" w:rsidRPr="00874957">
        <w:trPr>
          <w:cantSplit/>
        </w:trPr>
        <w:tc>
          <w:tcPr>
            <w:tcW w:w="4599" w:type="dxa"/>
            <w:tcBorders>
              <w:left w:val="single" w:sz="2" w:space="0" w:color="000000"/>
              <w:bottom w:val="single" w:sz="2" w:space="0" w:color="000000"/>
            </w:tcBorders>
          </w:tcPr>
          <w:p w:rsidR="00470660" w:rsidRPr="00874957" w:rsidRDefault="00470660" w:rsidP="00810242">
            <w:pPr>
              <w:pStyle w:val="BodyTextIndent"/>
              <w:tabs>
                <w:tab w:val="left" w:pos="0"/>
              </w:tabs>
              <w:ind w:firstLine="0"/>
              <w:rPr>
                <w:sz w:val="24"/>
                <w:szCs w:val="24"/>
                <w:lang w:eastAsia="ar-SA"/>
              </w:rPr>
            </w:pPr>
            <w:r w:rsidRPr="00874957">
              <w:rPr>
                <w:sz w:val="24"/>
                <w:szCs w:val="24"/>
                <w:lang w:eastAsia="ar-SA"/>
              </w:rPr>
              <w:t>3. Проведение мероприятий</w:t>
            </w:r>
          </w:p>
          <w:p w:rsidR="00470660" w:rsidRPr="00874957" w:rsidRDefault="00470660" w:rsidP="00D03551">
            <w:pPr>
              <w:pStyle w:val="BodyTextIndent"/>
              <w:tabs>
                <w:tab w:val="left" w:pos="0"/>
              </w:tabs>
              <w:rPr>
                <w:lang w:eastAsia="ar-SA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</w:tcBorders>
          </w:tcPr>
          <w:p w:rsidR="00470660" w:rsidRPr="00874957" w:rsidRDefault="00470660" w:rsidP="00D03551">
            <w:pPr>
              <w:pStyle w:val="BodyTextIndent"/>
              <w:tabs>
                <w:tab w:val="left" w:pos="0"/>
              </w:tabs>
              <w:snapToGrid w:val="0"/>
              <w:rPr>
                <w:sz w:val="24"/>
                <w:szCs w:val="24"/>
                <w:lang w:eastAsia="ar-SA"/>
              </w:rPr>
            </w:pPr>
            <w:r w:rsidRPr="00874957">
              <w:rPr>
                <w:sz w:val="24"/>
                <w:szCs w:val="24"/>
                <w:lang w:eastAsia="ar-SA"/>
              </w:rPr>
              <w:t>Количество в месяц</w:t>
            </w:r>
          </w:p>
        </w:tc>
        <w:tc>
          <w:tcPr>
            <w:tcW w:w="3376" w:type="dxa"/>
            <w:tcBorders>
              <w:left w:val="single" w:sz="2" w:space="0" w:color="000000"/>
              <w:bottom w:val="single" w:sz="2" w:space="0" w:color="000000"/>
            </w:tcBorders>
          </w:tcPr>
          <w:p w:rsidR="00470660" w:rsidRPr="00874957" w:rsidRDefault="00470660" w:rsidP="00810242">
            <w:pPr>
              <w:pStyle w:val="BodyTextIndent"/>
              <w:tabs>
                <w:tab w:val="left" w:pos="0"/>
              </w:tabs>
              <w:snapToGrid w:val="0"/>
              <w:ind w:firstLine="0"/>
              <w:rPr>
                <w:sz w:val="24"/>
                <w:szCs w:val="24"/>
                <w:lang w:eastAsia="ar-SA"/>
              </w:rPr>
            </w:pPr>
            <w:r w:rsidRPr="00874957">
              <w:rPr>
                <w:sz w:val="24"/>
                <w:szCs w:val="24"/>
                <w:lang w:eastAsia="ar-SA"/>
              </w:rPr>
              <w:t xml:space="preserve">-Тематические вечера </w:t>
            </w:r>
          </w:p>
          <w:p w:rsidR="00470660" w:rsidRPr="00874957" w:rsidRDefault="00470660" w:rsidP="00810242">
            <w:pPr>
              <w:pStyle w:val="BodyTextIndent"/>
              <w:tabs>
                <w:tab w:val="left" w:pos="0"/>
              </w:tabs>
              <w:snapToGrid w:val="0"/>
              <w:ind w:firstLine="0"/>
              <w:rPr>
                <w:sz w:val="24"/>
                <w:szCs w:val="24"/>
                <w:lang w:eastAsia="ar-SA"/>
              </w:rPr>
            </w:pPr>
            <w:r w:rsidRPr="00874957">
              <w:rPr>
                <w:sz w:val="24"/>
                <w:szCs w:val="24"/>
                <w:lang w:eastAsia="ar-SA"/>
              </w:rPr>
              <w:t>Театрализованные представления (спектакли)</w:t>
            </w:r>
          </w:p>
          <w:p w:rsidR="00470660" w:rsidRPr="00874957" w:rsidRDefault="00470660" w:rsidP="00D03551">
            <w:pPr>
              <w:pStyle w:val="BodyTextIndent"/>
              <w:tabs>
                <w:tab w:val="left" w:pos="0"/>
              </w:tabs>
              <w:snapToGrid w:val="0"/>
              <w:rPr>
                <w:sz w:val="24"/>
                <w:szCs w:val="24"/>
                <w:lang w:eastAsia="ar-SA"/>
              </w:rPr>
            </w:pPr>
            <w:r w:rsidRPr="00874957">
              <w:rPr>
                <w:sz w:val="24"/>
                <w:szCs w:val="24"/>
                <w:lang w:eastAsia="ar-SA"/>
              </w:rPr>
              <w:t>-вечера отдыха</w:t>
            </w:r>
          </w:p>
          <w:p w:rsidR="00470660" w:rsidRPr="00874957" w:rsidRDefault="00470660" w:rsidP="00D03551">
            <w:pPr>
              <w:pStyle w:val="BodyTextIndent"/>
              <w:tabs>
                <w:tab w:val="left" w:pos="0"/>
              </w:tabs>
              <w:snapToGrid w:val="0"/>
              <w:rPr>
                <w:sz w:val="24"/>
                <w:szCs w:val="24"/>
                <w:lang w:eastAsia="ar-SA"/>
              </w:rPr>
            </w:pPr>
            <w:r w:rsidRPr="00874957">
              <w:rPr>
                <w:sz w:val="24"/>
                <w:szCs w:val="24"/>
                <w:lang w:eastAsia="ar-SA"/>
              </w:rPr>
              <w:t>- концерты</w:t>
            </w:r>
          </w:p>
          <w:p w:rsidR="00470660" w:rsidRPr="00874957" w:rsidRDefault="00470660" w:rsidP="00D03551">
            <w:pPr>
              <w:pStyle w:val="BodyTextIndent"/>
              <w:tabs>
                <w:tab w:val="left" w:pos="0"/>
              </w:tabs>
              <w:snapToGrid w:val="0"/>
              <w:rPr>
                <w:lang w:eastAsia="ar-SA"/>
              </w:rPr>
            </w:pPr>
            <w:r w:rsidRPr="00874957">
              <w:rPr>
                <w:sz w:val="24"/>
                <w:szCs w:val="24"/>
                <w:lang w:eastAsia="ar-SA"/>
              </w:rPr>
              <w:t>другие</w:t>
            </w:r>
          </w:p>
        </w:tc>
        <w:tc>
          <w:tcPr>
            <w:tcW w:w="31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0660" w:rsidRPr="00874957" w:rsidRDefault="00470660" w:rsidP="00D035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874957">
              <w:rPr>
                <w:rFonts w:ascii="Times New Roman" w:hAnsi="Times New Roman" w:cs="Times New Roman"/>
                <w:lang w:eastAsia="ar-SA"/>
              </w:rPr>
              <w:t xml:space="preserve">                      0-2</w:t>
            </w:r>
          </w:p>
          <w:p w:rsidR="00470660" w:rsidRPr="00874957" w:rsidRDefault="00470660" w:rsidP="00D035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  <w:p w:rsidR="00470660" w:rsidRPr="00874957" w:rsidRDefault="00470660" w:rsidP="00D035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874957">
              <w:rPr>
                <w:rFonts w:ascii="Times New Roman" w:hAnsi="Times New Roman" w:cs="Times New Roman"/>
                <w:lang w:eastAsia="ar-SA"/>
              </w:rPr>
              <w:t xml:space="preserve">                      0-3</w:t>
            </w:r>
          </w:p>
          <w:p w:rsidR="00470660" w:rsidRPr="00874957" w:rsidRDefault="00470660" w:rsidP="00D035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874957">
              <w:rPr>
                <w:rFonts w:ascii="Times New Roman" w:hAnsi="Times New Roman" w:cs="Times New Roman"/>
                <w:lang w:eastAsia="ar-SA"/>
              </w:rPr>
              <w:t xml:space="preserve">                      0-1</w:t>
            </w:r>
          </w:p>
          <w:p w:rsidR="00470660" w:rsidRPr="00874957" w:rsidRDefault="00470660" w:rsidP="00D035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874957">
              <w:rPr>
                <w:rFonts w:ascii="Times New Roman" w:hAnsi="Times New Roman" w:cs="Times New Roman"/>
                <w:lang w:eastAsia="ar-SA"/>
              </w:rPr>
              <w:t xml:space="preserve">                      0-1</w:t>
            </w:r>
          </w:p>
          <w:p w:rsidR="00470660" w:rsidRPr="00874957" w:rsidRDefault="00470660" w:rsidP="00D035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874957">
              <w:rPr>
                <w:rFonts w:ascii="Times New Roman" w:hAnsi="Times New Roman" w:cs="Times New Roman"/>
                <w:lang w:eastAsia="ar-SA"/>
              </w:rPr>
              <w:t xml:space="preserve">  0-1 (за каждое мероприятие)   </w:t>
            </w:r>
          </w:p>
        </w:tc>
      </w:tr>
      <w:tr w:rsidR="00470660" w:rsidRPr="00874957">
        <w:trPr>
          <w:cantSplit/>
        </w:trPr>
        <w:tc>
          <w:tcPr>
            <w:tcW w:w="45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70660" w:rsidRPr="00874957" w:rsidRDefault="00470660" w:rsidP="00810242">
            <w:pPr>
              <w:pStyle w:val="BodyTextIndent"/>
              <w:tabs>
                <w:tab w:val="left" w:pos="0"/>
              </w:tabs>
              <w:snapToGrid w:val="0"/>
              <w:ind w:firstLine="0"/>
              <w:rPr>
                <w:sz w:val="24"/>
                <w:szCs w:val="24"/>
                <w:lang w:eastAsia="ar-SA"/>
              </w:rPr>
            </w:pPr>
            <w:r w:rsidRPr="00874957">
              <w:rPr>
                <w:sz w:val="24"/>
                <w:szCs w:val="24"/>
                <w:lang w:eastAsia="ar-SA"/>
              </w:rPr>
              <w:t xml:space="preserve">4. Доля участия детей в клубных формированиях </w:t>
            </w: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</w:tcBorders>
          </w:tcPr>
          <w:p w:rsidR="00470660" w:rsidRPr="00874957" w:rsidRDefault="00470660" w:rsidP="00874957">
            <w:pPr>
              <w:pStyle w:val="BodyTextIndent"/>
              <w:tabs>
                <w:tab w:val="left" w:pos="0"/>
              </w:tabs>
              <w:snapToGrid w:val="0"/>
              <w:ind w:firstLine="0"/>
              <w:rPr>
                <w:sz w:val="24"/>
                <w:szCs w:val="24"/>
                <w:lang w:eastAsia="ar-SA"/>
              </w:rPr>
            </w:pPr>
            <w:r w:rsidRPr="00874957">
              <w:rPr>
                <w:sz w:val="24"/>
                <w:szCs w:val="24"/>
                <w:lang w:eastAsia="ar-SA"/>
              </w:rPr>
              <w:t>Количество детей (в % к общему кол-ву)</w:t>
            </w:r>
          </w:p>
        </w:tc>
        <w:tc>
          <w:tcPr>
            <w:tcW w:w="3376" w:type="dxa"/>
            <w:tcBorders>
              <w:left w:val="single" w:sz="2" w:space="0" w:color="000000"/>
              <w:bottom w:val="single" w:sz="2" w:space="0" w:color="000000"/>
            </w:tcBorders>
          </w:tcPr>
          <w:p w:rsidR="00470660" w:rsidRPr="00874957" w:rsidRDefault="00470660" w:rsidP="00D03551">
            <w:pPr>
              <w:pStyle w:val="BodyTextIndent"/>
              <w:tabs>
                <w:tab w:val="left" w:pos="0"/>
              </w:tabs>
              <w:snapToGrid w:val="0"/>
              <w:rPr>
                <w:sz w:val="24"/>
                <w:szCs w:val="24"/>
                <w:lang w:eastAsia="ar-SA"/>
              </w:rPr>
            </w:pPr>
            <w:r w:rsidRPr="00874957">
              <w:rPr>
                <w:sz w:val="24"/>
                <w:szCs w:val="24"/>
                <w:lang w:eastAsia="ar-SA"/>
              </w:rPr>
              <w:t xml:space="preserve"> До 50%</w:t>
            </w:r>
          </w:p>
          <w:p w:rsidR="00470660" w:rsidRPr="00874957" w:rsidRDefault="00470660" w:rsidP="00D03551">
            <w:pPr>
              <w:pStyle w:val="BodyTextIndent"/>
              <w:tabs>
                <w:tab w:val="left" w:pos="0"/>
              </w:tabs>
              <w:snapToGrid w:val="0"/>
              <w:rPr>
                <w:sz w:val="24"/>
                <w:szCs w:val="24"/>
                <w:lang w:eastAsia="ar-SA"/>
              </w:rPr>
            </w:pPr>
            <w:r w:rsidRPr="00874957">
              <w:rPr>
                <w:sz w:val="24"/>
                <w:szCs w:val="24"/>
                <w:lang w:eastAsia="ar-SA"/>
              </w:rPr>
              <w:t>До 30%</w:t>
            </w:r>
          </w:p>
          <w:p w:rsidR="00470660" w:rsidRPr="00874957" w:rsidRDefault="00470660" w:rsidP="00D03551">
            <w:pPr>
              <w:pStyle w:val="BodyTextIndent"/>
              <w:tabs>
                <w:tab w:val="left" w:pos="0"/>
              </w:tabs>
              <w:snapToGrid w:val="0"/>
              <w:rPr>
                <w:lang w:eastAsia="ar-SA"/>
              </w:rPr>
            </w:pPr>
            <w:r w:rsidRPr="00874957">
              <w:rPr>
                <w:sz w:val="24"/>
                <w:szCs w:val="24"/>
                <w:lang w:eastAsia="ar-SA"/>
              </w:rPr>
              <w:t>До 20%</w:t>
            </w:r>
          </w:p>
        </w:tc>
        <w:tc>
          <w:tcPr>
            <w:tcW w:w="31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0660" w:rsidRPr="00874957" w:rsidRDefault="00470660" w:rsidP="00874957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874957">
              <w:rPr>
                <w:rFonts w:ascii="Times New Roman" w:hAnsi="Times New Roman" w:cs="Times New Roman"/>
                <w:lang w:eastAsia="ar-SA"/>
              </w:rPr>
              <w:t xml:space="preserve">                       0-4</w:t>
            </w:r>
          </w:p>
          <w:p w:rsidR="00470660" w:rsidRPr="00874957" w:rsidRDefault="00470660" w:rsidP="00D035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874957">
              <w:rPr>
                <w:rFonts w:ascii="Times New Roman" w:hAnsi="Times New Roman" w:cs="Times New Roman"/>
                <w:lang w:eastAsia="ar-SA"/>
              </w:rPr>
              <w:t xml:space="preserve">                       0-2</w:t>
            </w:r>
          </w:p>
          <w:p w:rsidR="00470660" w:rsidRPr="00874957" w:rsidRDefault="00470660" w:rsidP="00D035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874957">
              <w:rPr>
                <w:rFonts w:ascii="Times New Roman" w:hAnsi="Times New Roman" w:cs="Times New Roman"/>
                <w:lang w:eastAsia="ar-SA"/>
              </w:rPr>
              <w:t xml:space="preserve">                       0-1</w:t>
            </w:r>
          </w:p>
        </w:tc>
      </w:tr>
      <w:tr w:rsidR="00470660" w:rsidRPr="00874957">
        <w:trPr>
          <w:cantSplit/>
        </w:trPr>
        <w:tc>
          <w:tcPr>
            <w:tcW w:w="45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70660" w:rsidRPr="00874957" w:rsidRDefault="00470660" w:rsidP="00D035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874957">
              <w:rPr>
                <w:rFonts w:ascii="Times New Roman" w:hAnsi="Times New Roman" w:cs="Times New Roman"/>
                <w:lang w:eastAsia="ar-SA"/>
              </w:rPr>
              <w:t>5 Отсутствие отсева детей из  клубных формирований</w:t>
            </w: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</w:tcBorders>
          </w:tcPr>
          <w:p w:rsidR="00470660" w:rsidRPr="00874957" w:rsidRDefault="00470660" w:rsidP="00D03551">
            <w:pPr>
              <w:pStyle w:val="BodyTextIndent"/>
              <w:tabs>
                <w:tab w:val="left" w:pos="0"/>
              </w:tabs>
              <w:snapToGrid w:val="0"/>
              <w:rPr>
                <w:lang w:eastAsia="ar-SA"/>
              </w:rPr>
            </w:pPr>
          </w:p>
        </w:tc>
        <w:tc>
          <w:tcPr>
            <w:tcW w:w="3376" w:type="dxa"/>
            <w:tcBorders>
              <w:left w:val="single" w:sz="2" w:space="0" w:color="000000"/>
              <w:bottom w:val="single" w:sz="2" w:space="0" w:color="000000"/>
            </w:tcBorders>
          </w:tcPr>
          <w:p w:rsidR="00470660" w:rsidRPr="00874957" w:rsidRDefault="00470660" w:rsidP="00D03551">
            <w:pPr>
              <w:pStyle w:val="BodyTextIndent"/>
              <w:tabs>
                <w:tab w:val="left" w:pos="0"/>
              </w:tabs>
              <w:snapToGrid w:val="0"/>
              <w:rPr>
                <w:sz w:val="24"/>
                <w:szCs w:val="24"/>
                <w:lang w:eastAsia="ar-SA"/>
              </w:rPr>
            </w:pPr>
            <w:r w:rsidRPr="00874957">
              <w:rPr>
                <w:sz w:val="24"/>
                <w:szCs w:val="24"/>
                <w:lang w:eastAsia="ar-SA"/>
              </w:rPr>
              <w:t>0 фактов</w:t>
            </w:r>
          </w:p>
        </w:tc>
        <w:tc>
          <w:tcPr>
            <w:tcW w:w="31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0660" w:rsidRPr="00874957" w:rsidRDefault="00470660" w:rsidP="00874957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874957">
              <w:rPr>
                <w:rFonts w:ascii="Times New Roman" w:hAnsi="Times New Roman" w:cs="Times New Roman"/>
                <w:lang w:eastAsia="ar-SA"/>
              </w:rPr>
              <w:t xml:space="preserve">                       0-1</w:t>
            </w:r>
          </w:p>
          <w:p w:rsidR="00470660" w:rsidRPr="00874957" w:rsidRDefault="00470660" w:rsidP="00D03551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470660" w:rsidRPr="00874957">
        <w:trPr>
          <w:cantSplit/>
        </w:trPr>
        <w:tc>
          <w:tcPr>
            <w:tcW w:w="1457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0660" w:rsidRPr="00874957" w:rsidRDefault="00470660" w:rsidP="00D03551">
            <w:pPr>
              <w:pStyle w:val="BodyTextIndent"/>
              <w:tabs>
                <w:tab w:val="left" w:pos="0"/>
              </w:tabs>
              <w:snapToGrid w:val="0"/>
              <w:jc w:val="center"/>
              <w:rPr>
                <w:b/>
                <w:bCs/>
                <w:lang w:eastAsia="ar-SA"/>
              </w:rPr>
            </w:pPr>
          </w:p>
          <w:p w:rsidR="00470660" w:rsidRPr="00874957" w:rsidRDefault="00470660" w:rsidP="00D03551">
            <w:pPr>
              <w:pStyle w:val="BodyTextIndent"/>
              <w:tabs>
                <w:tab w:val="left" w:pos="0"/>
              </w:tabs>
              <w:snapToGrid w:val="0"/>
              <w:jc w:val="center"/>
              <w:rPr>
                <w:b/>
                <w:bCs/>
                <w:lang w:eastAsia="ar-SA"/>
              </w:rPr>
            </w:pPr>
            <w:r w:rsidRPr="00874957">
              <w:rPr>
                <w:b/>
                <w:bCs/>
                <w:lang w:val="en-US" w:eastAsia="ar-SA"/>
              </w:rPr>
              <w:t>IV</w:t>
            </w:r>
            <w:r w:rsidRPr="00874957">
              <w:rPr>
                <w:b/>
                <w:bCs/>
                <w:lang w:eastAsia="ar-SA"/>
              </w:rPr>
              <w:t>. Качество работы с регламентной документацией</w:t>
            </w:r>
          </w:p>
        </w:tc>
      </w:tr>
      <w:tr w:rsidR="00470660" w:rsidRPr="00874957">
        <w:trPr>
          <w:cantSplit/>
          <w:trHeight w:val="889"/>
        </w:trPr>
        <w:tc>
          <w:tcPr>
            <w:tcW w:w="4599" w:type="dxa"/>
            <w:tcBorders>
              <w:left w:val="single" w:sz="2" w:space="0" w:color="000000"/>
              <w:bottom w:val="single" w:sz="2" w:space="0" w:color="000000"/>
            </w:tcBorders>
          </w:tcPr>
          <w:p w:rsidR="00470660" w:rsidRPr="00874957" w:rsidRDefault="00470660" w:rsidP="00874957">
            <w:pPr>
              <w:pStyle w:val="BodyTextIndent"/>
              <w:snapToGrid w:val="0"/>
              <w:ind w:firstLine="0"/>
              <w:rPr>
                <w:sz w:val="24"/>
                <w:szCs w:val="24"/>
                <w:lang w:eastAsia="ar-SA"/>
              </w:rPr>
            </w:pPr>
            <w:r w:rsidRPr="00874957">
              <w:rPr>
                <w:sz w:val="24"/>
                <w:szCs w:val="24"/>
                <w:lang w:eastAsia="ar-SA"/>
              </w:rPr>
              <w:t>6.  Ведение документации</w:t>
            </w:r>
          </w:p>
          <w:p w:rsidR="00470660" w:rsidRPr="00874957" w:rsidRDefault="00470660" w:rsidP="00D03551">
            <w:pPr>
              <w:pStyle w:val="BodyTextIndent"/>
              <w:rPr>
                <w:lang w:eastAsia="ar-SA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</w:tcBorders>
          </w:tcPr>
          <w:p w:rsidR="00470660" w:rsidRPr="00874957" w:rsidRDefault="00470660" w:rsidP="00D03551">
            <w:pPr>
              <w:pStyle w:val="BodyTextIndent"/>
              <w:tabs>
                <w:tab w:val="left" w:pos="0"/>
              </w:tabs>
              <w:snapToGrid w:val="0"/>
              <w:rPr>
                <w:sz w:val="24"/>
                <w:szCs w:val="24"/>
                <w:lang w:eastAsia="ar-SA"/>
              </w:rPr>
            </w:pPr>
            <w:r w:rsidRPr="00874957">
              <w:rPr>
                <w:sz w:val="24"/>
                <w:szCs w:val="24"/>
                <w:lang w:eastAsia="ar-SA"/>
              </w:rPr>
              <w:t>Полнота, своевременность и правильность заполнения документации (согласно Инструкции по делопроизводству)</w:t>
            </w:r>
          </w:p>
        </w:tc>
        <w:tc>
          <w:tcPr>
            <w:tcW w:w="3376" w:type="dxa"/>
            <w:tcBorders>
              <w:left w:val="single" w:sz="2" w:space="0" w:color="000000"/>
              <w:bottom w:val="single" w:sz="2" w:space="0" w:color="000000"/>
            </w:tcBorders>
          </w:tcPr>
          <w:p w:rsidR="00470660" w:rsidRPr="00874957" w:rsidRDefault="00470660" w:rsidP="00D03551">
            <w:pPr>
              <w:pStyle w:val="BodyTextIndent"/>
              <w:tabs>
                <w:tab w:val="left" w:pos="0"/>
              </w:tabs>
              <w:snapToGrid w:val="0"/>
              <w:rPr>
                <w:sz w:val="24"/>
                <w:szCs w:val="24"/>
                <w:lang w:eastAsia="ar-SA"/>
              </w:rPr>
            </w:pPr>
            <w:r w:rsidRPr="00874957">
              <w:rPr>
                <w:sz w:val="24"/>
                <w:szCs w:val="24"/>
                <w:lang w:eastAsia="ar-SA"/>
              </w:rPr>
              <w:t>Отсутствие замечаний</w:t>
            </w:r>
          </w:p>
        </w:tc>
        <w:tc>
          <w:tcPr>
            <w:tcW w:w="31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0660" w:rsidRPr="00874957" w:rsidRDefault="00470660" w:rsidP="00D03551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74957">
              <w:rPr>
                <w:rFonts w:ascii="Times New Roman" w:hAnsi="Times New Roman" w:cs="Times New Roman"/>
                <w:lang w:eastAsia="ar-SA"/>
              </w:rPr>
              <w:t>0-4</w:t>
            </w:r>
          </w:p>
        </w:tc>
      </w:tr>
    </w:tbl>
    <w:p w:rsidR="00470660" w:rsidRDefault="00470660" w:rsidP="00572F81">
      <w:pPr>
        <w:pStyle w:val="headnewsmallred"/>
        <w:spacing w:before="0" w:after="0" w:afterAutospacing="0"/>
      </w:pPr>
    </w:p>
    <w:sectPr w:rsidR="00470660" w:rsidSect="00810242">
      <w:pgSz w:w="16837" w:h="11905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horndale A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30266"/>
    <w:multiLevelType w:val="multilevel"/>
    <w:tmpl w:val="19A4E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6C9A2A96"/>
    <w:multiLevelType w:val="multilevel"/>
    <w:tmpl w:val="F1D40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7DDE0957"/>
    <w:multiLevelType w:val="hybridMultilevel"/>
    <w:tmpl w:val="DB70D39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092"/>
        </w:tabs>
        <w:ind w:left="1092" w:hanging="360"/>
      </w:pPr>
    </w:lvl>
    <w:lvl w:ilvl="3" w:tplc="0419000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90003">
      <w:start w:val="1"/>
      <w:numFmt w:val="decimal"/>
      <w:lvlText w:val="%5."/>
      <w:lvlJc w:val="left"/>
      <w:pPr>
        <w:tabs>
          <w:tab w:val="num" w:pos="2532"/>
        </w:tabs>
        <w:ind w:left="2532" w:hanging="360"/>
      </w:pPr>
    </w:lvl>
    <w:lvl w:ilvl="5" w:tplc="04190005">
      <w:start w:val="1"/>
      <w:numFmt w:val="decimal"/>
      <w:lvlText w:val="%6."/>
      <w:lvlJc w:val="left"/>
      <w:pPr>
        <w:tabs>
          <w:tab w:val="num" w:pos="3252"/>
        </w:tabs>
        <w:ind w:left="3252" w:hanging="360"/>
      </w:pPr>
    </w:lvl>
    <w:lvl w:ilvl="6" w:tplc="0419000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90003">
      <w:start w:val="1"/>
      <w:numFmt w:val="decimal"/>
      <w:lvlText w:val="%8."/>
      <w:lvlJc w:val="left"/>
      <w:pPr>
        <w:tabs>
          <w:tab w:val="num" w:pos="4692"/>
        </w:tabs>
        <w:ind w:left="4692" w:hanging="360"/>
      </w:pPr>
    </w:lvl>
    <w:lvl w:ilvl="8" w:tplc="04190005">
      <w:start w:val="1"/>
      <w:numFmt w:val="decimal"/>
      <w:lvlText w:val="%9."/>
      <w:lvlJc w:val="left"/>
      <w:pPr>
        <w:tabs>
          <w:tab w:val="num" w:pos="5412"/>
        </w:tabs>
        <w:ind w:left="5412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68C2"/>
    <w:rsid w:val="00000CC2"/>
    <w:rsid w:val="0000590D"/>
    <w:rsid w:val="00006C71"/>
    <w:rsid w:val="00012B50"/>
    <w:rsid w:val="00014812"/>
    <w:rsid w:val="00017028"/>
    <w:rsid w:val="0002345F"/>
    <w:rsid w:val="00027E40"/>
    <w:rsid w:val="00030376"/>
    <w:rsid w:val="00034C19"/>
    <w:rsid w:val="00035B9D"/>
    <w:rsid w:val="00044961"/>
    <w:rsid w:val="0004589F"/>
    <w:rsid w:val="00047AF7"/>
    <w:rsid w:val="0005050C"/>
    <w:rsid w:val="00051BC1"/>
    <w:rsid w:val="00054F81"/>
    <w:rsid w:val="000551BF"/>
    <w:rsid w:val="00057979"/>
    <w:rsid w:val="00062413"/>
    <w:rsid w:val="000753BE"/>
    <w:rsid w:val="000760EF"/>
    <w:rsid w:val="000761D3"/>
    <w:rsid w:val="00081BA7"/>
    <w:rsid w:val="000849E2"/>
    <w:rsid w:val="00086DDB"/>
    <w:rsid w:val="0009127B"/>
    <w:rsid w:val="00091F69"/>
    <w:rsid w:val="000A202B"/>
    <w:rsid w:val="000A70A7"/>
    <w:rsid w:val="000B0FC8"/>
    <w:rsid w:val="000B6A84"/>
    <w:rsid w:val="000B7DB9"/>
    <w:rsid w:val="000C068D"/>
    <w:rsid w:val="000C1912"/>
    <w:rsid w:val="000C6154"/>
    <w:rsid w:val="000D2D1B"/>
    <w:rsid w:val="000D3B2E"/>
    <w:rsid w:val="000D3F9A"/>
    <w:rsid w:val="000D5BFB"/>
    <w:rsid w:val="000D6036"/>
    <w:rsid w:val="000D6B2D"/>
    <w:rsid w:val="000E149F"/>
    <w:rsid w:val="000E75E4"/>
    <w:rsid w:val="000F0488"/>
    <w:rsid w:val="000F188E"/>
    <w:rsid w:val="000F21BE"/>
    <w:rsid w:val="000F5363"/>
    <w:rsid w:val="000F7366"/>
    <w:rsid w:val="00101A43"/>
    <w:rsid w:val="00102277"/>
    <w:rsid w:val="0010372F"/>
    <w:rsid w:val="00104439"/>
    <w:rsid w:val="00104D17"/>
    <w:rsid w:val="00105CB9"/>
    <w:rsid w:val="00107E38"/>
    <w:rsid w:val="00112E88"/>
    <w:rsid w:val="001139A2"/>
    <w:rsid w:val="00113C36"/>
    <w:rsid w:val="00114B83"/>
    <w:rsid w:val="0011543B"/>
    <w:rsid w:val="00120114"/>
    <w:rsid w:val="00122C42"/>
    <w:rsid w:val="00132DB9"/>
    <w:rsid w:val="00133798"/>
    <w:rsid w:val="00135686"/>
    <w:rsid w:val="001441C7"/>
    <w:rsid w:val="0014476C"/>
    <w:rsid w:val="00147132"/>
    <w:rsid w:val="00147367"/>
    <w:rsid w:val="00152CEC"/>
    <w:rsid w:val="00153723"/>
    <w:rsid w:val="00154202"/>
    <w:rsid w:val="00156154"/>
    <w:rsid w:val="001565EF"/>
    <w:rsid w:val="00157FC3"/>
    <w:rsid w:val="001603AA"/>
    <w:rsid w:val="001618E7"/>
    <w:rsid w:val="00163EC6"/>
    <w:rsid w:val="00164F47"/>
    <w:rsid w:val="00192673"/>
    <w:rsid w:val="001948ED"/>
    <w:rsid w:val="00197F05"/>
    <w:rsid w:val="001A0A97"/>
    <w:rsid w:val="001A5FAE"/>
    <w:rsid w:val="001A7592"/>
    <w:rsid w:val="001B1144"/>
    <w:rsid w:val="001B3282"/>
    <w:rsid w:val="001B3683"/>
    <w:rsid w:val="001C20A9"/>
    <w:rsid w:val="001C4947"/>
    <w:rsid w:val="001C672F"/>
    <w:rsid w:val="001C68BF"/>
    <w:rsid w:val="001C6D44"/>
    <w:rsid w:val="001C7F2B"/>
    <w:rsid w:val="001D0AB6"/>
    <w:rsid w:val="001D5737"/>
    <w:rsid w:val="001D7606"/>
    <w:rsid w:val="001D766A"/>
    <w:rsid w:val="001E0580"/>
    <w:rsid w:val="001E08D7"/>
    <w:rsid w:val="001E2444"/>
    <w:rsid w:val="001E50B1"/>
    <w:rsid w:val="001E5490"/>
    <w:rsid w:val="001E706F"/>
    <w:rsid w:val="001F201D"/>
    <w:rsid w:val="001F216B"/>
    <w:rsid w:val="001F290E"/>
    <w:rsid w:val="001F3848"/>
    <w:rsid w:val="001F3FCA"/>
    <w:rsid w:val="001F4582"/>
    <w:rsid w:val="001F5270"/>
    <w:rsid w:val="001F596A"/>
    <w:rsid w:val="001F7C32"/>
    <w:rsid w:val="00201494"/>
    <w:rsid w:val="00207183"/>
    <w:rsid w:val="00210383"/>
    <w:rsid w:val="002221F9"/>
    <w:rsid w:val="00223D8C"/>
    <w:rsid w:val="002316AC"/>
    <w:rsid w:val="002318E6"/>
    <w:rsid w:val="0023419D"/>
    <w:rsid w:val="00241812"/>
    <w:rsid w:val="0024441C"/>
    <w:rsid w:val="00250613"/>
    <w:rsid w:val="002518E5"/>
    <w:rsid w:val="00252ED1"/>
    <w:rsid w:val="002537F6"/>
    <w:rsid w:val="0025698A"/>
    <w:rsid w:val="00257115"/>
    <w:rsid w:val="00260440"/>
    <w:rsid w:val="00263789"/>
    <w:rsid w:val="002642AE"/>
    <w:rsid w:val="00264533"/>
    <w:rsid w:val="002647C3"/>
    <w:rsid w:val="00264CBC"/>
    <w:rsid w:val="0026724E"/>
    <w:rsid w:val="00267D42"/>
    <w:rsid w:val="00272341"/>
    <w:rsid w:val="00273253"/>
    <w:rsid w:val="00274711"/>
    <w:rsid w:val="00281660"/>
    <w:rsid w:val="00292E22"/>
    <w:rsid w:val="00294414"/>
    <w:rsid w:val="00294E81"/>
    <w:rsid w:val="00296C86"/>
    <w:rsid w:val="00297031"/>
    <w:rsid w:val="00297551"/>
    <w:rsid w:val="002A0D5B"/>
    <w:rsid w:val="002A18A5"/>
    <w:rsid w:val="002A22C7"/>
    <w:rsid w:val="002A2FCC"/>
    <w:rsid w:val="002A4C38"/>
    <w:rsid w:val="002A70B2"/>
    <w:rsid w:val="002A798D"/>
    <w:rsid w:val="002B008D"/>
    <w:rsid w:val="002B161F"/>
    <w:rsid w:val="002B1954"/>
    <w:rsid w:val="002B2406"/>
    <w:rsid w:val="002B495A"/>
    <w:rsid w:val="002B7027"/>
    <w:rsid w:val="002B7552"/>
    <w:rsid w:val="002C45B6"/>
    <w:rsid w:val="002C63E9"/>
    <w:rsid w:val="002D3BA6"/>
    <w:rsid w:val="002D46F0"/>
    <w:rsid w:val="002D76D3"/>
    <w:rsid w:val="002D78AB"/>
    <w:rsid w:val="002E0332"/>
    <w:rsid w:val="002E1987"/>
    <w:rsid w:val="002E485A"/>
    <w:rsid w:val="002F1F44"/>
    <w:rsid w:val="002F2C55"/>
    <w:rsid w:val="002F5741"/>
    <w:rsid w:val="002F7164"/>
    <w:rsid w:val="00300766"/>
    <w:rsid w:val="00303AAE"/>
    <w:rsid w:val="00304942"/>
    <w:rsid w:val="00304B14"/>
    <w:rsid w:val="00315A23"/>
    <w:rsid w:val="003164F4"/>
    <w:rsid w:val="00317A22"/>
    <w:rsid w:val="00320C0C"/>
    <w:rsid w:val="00321601"/>
    <w:rsid w:val="00322F27"/>
    <w:rsid w:val="00327ED3"/>
    <w:rsid w:val="00341CE6"/>
    <w:rsid w:val="0034424B"/>
    <w:rsid w:val="0034678C"/>
    <w:rsid w:val="003469E7"/>
    <w:rsid w:val="003534D3"/>
    <w:rsid w:val="003576CC"/>
    <w:rsid w:val="0036087F"/>
    <w:rsid w:val="00361530"/>
    <w:rsid w:val="00364144"/>
    <w:rsid w:val="0037009C"/>
    <w:rsid w:val="0037039A"/>
    <w:rsid w:val="003710CD"/>
    <w:rsid w:val="003714BF"/>
    <w:rsid w:val="00371624"/>
    <w:rsid w:val="00372C0D"/>
    <w:rsid w:val="003732DC"/>
    <w:rsid w:val="00382FD2"/>
    <w:rsid w:val="00384AE3"/>
    <w:rsid w:val="00385B81"/>
    <w:rsid w:val="00392154"/>
    <w:rsid w:val="00394887"/>
    <w:rsid w:val="003A032A"/>
    <w:rsid w:val="003A0490"/>
    <w:rsid w:val="003A2D84"/>
    <w:rsid w:val="003B1DDE"/>
    <w:rsid w:val="003B27D3"/>
    <w:rsid w:val="003B5939"/>
    <w:rsid w:val="003B63DF"/>
    <w:rsid w:val="003B707F"/>
    <w:rsid w:val="003C26A0"/>
    <w:rsid w:val="003C3446"/>
    <w:rsid w:val="003C774F"/>
    <w:rsid w:val="003C78AE"/>
    <w:rsid w:val="003D1F4A"/>
    <w:rsid w:val="003D30F3"/>
    <w:rsid w:val="003D53BA"/>
    <w:rsid w:val="003E26C6"/>
    <w:rsid w:val="003E29E1"/>
    <w:rsid w:val="003E77C7"/>
    <w:rsid w:val="003E79D3"/>
    <w:rsid w:val="003F3D43"/>
    <w:rsid w:val="003F579B"/>
    <w:rsid w:val="0040067C"/>
    <w:rsid w:val="004010D8"/>
    <w:rsid w:val="004028D6"/>
    <w:rsid w:val="004055CF"/>
    <w:rsid w:val="00405BEB"/>
    <w:rsid w:val="00410DCF"/>
    <w:rsid w:val="00410F58"/>
    <w:rsid w:val="00412D99"/>
    <w:rsid w:val="00415D31"/>
    <w:rsid w:val="00420621"/>
    <w:rsid w:val="0042342F"/>
    <w:rsid w:val="0043031C"/>
    <w:rsid w:val="00430F64"/>
    <w:rsid w:val="00446B84"/>
    <w:rsid w:val="00461BEB"/>
    <w:rsid w:val="00470660"/>
    <w:rsid w:val="004750F5"/>
    <w:rsid w:val="004753F4"/>
    <w:rsid w:val="0047558D"/>
    <w:rsid w:val="00475A8A"/>
    <w:rsid w:val="00477CFC"/>
    <w:rsid w:val="00480C63"/>
    <w:rsid w:val="00481E1C"/>
    <w:rsid w:val="0048230C"/>
    <w:rsid w:val="00482836"/>
    <w:rsid w:val="00484F2B"/>
    <w:rsid w:val="004851D5"/>
    <w:rsid w:val="00486187"/>
    <w:rsid w:val="004873B0"/>
    <w:rsid w:val="00491890"/>
    <w:rsid w:val="00492B56"/>
    <w:rsid w:val="004A182B"/>
    <w:rsid w:val="004A2B8D"/>
    <w:rsid w:val="004A3982"/>
    <w:rsid w:val="004A6307"/>
    <w:rsid w:val="004B08D1"/>
    <w:rsid w:val="004B1495"/>
    <w:rsid w:val="004B2D18"/>
    <w:rsid w:val="004B68C2"/>
    <w:rsid w:val="004C054B"/>
    <w:rsid w:val="004C1EA7"/>
    <w:rsid w:val="004C5C08"/>
    <w:rsid w:val="004D6D1A"/>
    <w:rsid w:val="004E033B"/>
    <w:rsid w:val="004E1295"/>
    <w:rsid w:val="004E19E5"/>
    <w:rsid w:val="004E2770"/>
    <w:rsid w:val="004E3AFD"/>
    <w:rsid w:val="004F1D78"/>
    <w:rsid w:val="004F2AB9"/>
    <w:rsid w:val="004F533D"/>
    <w:rsid w:val="005000FD"/>
    <w:rsid w:val="00501449"/>
    <w:rsid w:val="00504250"/>
    <w:rsid w:val="005042FB"/>
    <w:rsid w:val="00505C2A"/>
    <w:rsid w:val="00510526"/>
    <w:rsid w:val="00511A78"/>
    <w:rsid w:val="005122F4"/>
    <w:rsid w:val="005127C3"/>
    <w:rsid w:val="00514578"/>
    <w:rsid w:val="00534801"/>
    <w:rsid w:val="00535125"/>
    <w:rsid w:val="00535F86"/>
    <w:rsid w:val="00536DD9"/>
    <w:rsid w:val="00544D25"/>
    <w:rsid w:val="00551217"/>
    <w:rsid w:val="0055743F"/>
    <w:rsid w:val="00560CA5"/>
    <w:rsid w:val="005620DE"/>
    <w:rsid w:val="00565FBE"/>
    <w:rsid w:val="005669AA"/>
    <w:rsid w:val="00572F81"/>
    <w:rsid w:val="00573626"/>
    <w:rsid w:val="005759A2"/>
    <w:rsid w:val="0057696A"/>
    <w:rsid w:val="00580B9F"/>
    <w:rsid w:val="005836D1"/>
    <w:rsid w:val="005910EF"/>
    <w:rsid w:val="00592819"/>
    <w:rsid w:val="00594935"/>
    <w:rsid w:val="00594C2B"/>
    <w:rsid w:val="00595D84"/>
    <w:rsid w:val="005A44F3"/>
    <w:rsid w:val="005A4828"/>
    <w:rsid w:val="005A65DE"/>
    <w:rsid w:val="005A6647"/>
    <w:rsid w:val="005A77C4"/>
    <w:rsid w:val="005A7D22"/>
    <w:rsid w:val="005B0A1C"/>
    <w:rsid w:val="005B1647"/>
    <w:rsid w:val="005B1FA0"/>
    <w:rsid w:val="005B2630"/>
    <w:rsid w:val="005B6429"/>
    <w:rsid w:val="005B6AA2"/>
    <w:rsid w:val="005B7116"/>
    <w:rsid w:val="005C1D4B"/>
    <w:rsid w:val="005D5772"/>
    <w:rsid w:val="005D6785"/>
    <w:rsid w:val="005D7686"/>
    <w:rsid w:val="005E138C"/>
    <w:rsid w:val="005E55C0"/>
    <w:rsid w:val="005F310B"/>
    <w:rsid w:val="005F396E"/>
    <w:rsid w:val="006142EE"/>
    <w:rsid w:val="0061520D"/>
    <w:rsid w:val="006178B3"/>
    <w:rsid w:val="00624278"/>
    <w:rsid w:val="00624C6F"/>
    <w:rsid w:val="00625CAC"/>
    <w:rsid w:val="006263F3"/>
    <w:rsid w:val="00630878"/>
    <w:rsid w:val="00630E70"/>
    <w:rsid w:val="00630F40"/>
    <w:rsid w:val="00631087"/>
    <w:rsid w:val="006319A0"/>
    <w:rsid w:val="00635E57"/>
    <w:rsid w:val="00642DCF"/>
    <w:rsid w:val="0064394E"/>
    <w:rsid w:val="00644F52"/>
    <w:rsid w:val="006467B3"/>
    <w:rsid w:val="006468FC"/>
    <w:rsid w:val="00647326"/>
    <w:rsid w:val="0065067B"/>
    <w:rsid w:val="0065351D"/>
    <w:rsid w:val="00654A2A"/>
    <w:rsid w:val="00657204"/>
    <w:rsid w:val="00660BF3"/>
    <w:rsid w:val="00661E13"/>
    <w:rsid w:val="00662247"/>
    <w:rsid w:val="00663B37"/>
    <w:rsid w:val="0066458E"/>
    <w:rsid w:val="00665DE6"/>
    <w:rsid w:val="0067326C"/>
    <w:rsid w:val="00673331"/>
    <w:rsid w:val="00673866"/>
    <w:rsid w:val="0067599B"/>
    <w:rsid w:val="00682D73"/>
    <w:rsid w:val="006866F1"/>
    <w:rsid w:val="0069002F"/>
    <w:rsid w:val="00690678"/>
    <w:rsid w:val="00693E23"/>
    <w:rsid w:val="006A304D"/>
    <w:rsid w:val="006A7CCA"/>
    <w:rsid w:val="006B237B"/>
    <w:rsid w:val="006B295A"/>
    <w:rsid w:val="006B3DBF"/>
    <w:rsid w:val="006C45FD"/>
    <w:rsid w:val="006C7E66"/>
    <w:rsid w:val="006D0B79"/>
    <w:rsid w:val="006D0DA1"/>
    <w:rsid w:val="006D1936"/>
    <w:rsid w:val="006D21B6"/>
    <w:rsid w:val="006D2428"/>
    <w:rsid w:val="006D2E41"/>
    <w:rsid w:val="006E0F9B"/>
    <w:rsid w:val="006E15CC"/>
    <w:rsid w:val="006E263B"/>
    <w:rsid w:val="006E2C62"/>
    <w:rsid w:val="006E4B87"/>
    <w:rsid w:val="006E5866"/>
    <w:rsid w:val="006E5C04"/>
    <w:rsid w:val="006F1100"/>
    <w:rsid w:val="00700457"/>
    <w:rsid w:val="00700FA7"/>
    <w:rsid w:val="007017AE"/>
    <w:rsid w:val="0070323B"/>
    <w:rsid w:val="007040F6"/>
    <w:rsid w:val="007043F8"/>
    <w:rsid w:val="007125D2"/>
    <w:rsid w:val="00720DD4"/>
    <w:rsid w:val="007220B3"/>
    <w:rsid w:val="0072218F"/>
    <w:rsid w:val="007223CB"/>
    <w:rsid w:val="007228DC"/>
    <w:rsid w:val="0072390E"/>
    <w:rsid w:val="00724DA2"/>
    <w:rsid w:val="007267FD"/>
    <w:rsid w:val="00732CCA"/>
    <w:rsid w:val="007355A5"/>
    <w:rsid w:val="007358A9"/>
    <w:rsid w:val="00736030"/>
    <w:rsid w:val="00736CA4"/>
    <w:rsid w:val="00737D4C"/>
    <w:rsid w:val="007422BC"/>
    <w:rsid w:val="0074669D"/>
    <w:rsid w:val="00747239"/>
    <w:rsid w:val="00754FDA"/>
    <w:rsid w:val="00756F6F"/>
    <w:rsid w:val="007625C2"/>
    <w:rsid w:val="00763465"/>
    <w:rsid w:val="00764497"/>
    <w:rsid w:val="0076656B"/>
    <w:rsid w:val="00767FE5"/>
    <w:rsid w:val="007707F7"/>
    <w:rsid w:val="0077087F"/>
    <w:rsid w:val="00772BCA"/>
    <w:rsid w:val="007732B1"/>
    <w:rsid w:val="00773308"/>
    <w:rsid w:val="007747B3"/>
    <w:rsid w:val="00780A7A"/>
    <w:rsid w:val="0078501A"/>
    <w:rsid w:val="007850B0"/>
    <w:rsid w:val="007868C5"/>
    <w:rsid w:val="00787D82"/>
    <w:rsid w:val="00793CEB"/>
    <w:rsid w:val="007A25CB"/>
    <w:rsid w:val="007A3C26"/>
    <w:rsid w:val="007A45CC"/>
    <w:rsid w:val="007A522D"/>
    <w:rsid w:val="007A546C"/>
    <w:rsid w:val="007B05D7"/>
    <w:rsid w:val="007B173B"/>
    <w:rsid w:val="007B2F55"/>
    <w:rsid w:val="007B7BA6"/>
    <w:rsid w:val="007C18F3"/>
    <w:rsid w:val="007C1C62"/>
    <w:rsid w:val="007C4E0A"/>
    <w:rsid w:val="007C51FB"/>
    <w:rsid w:val="007C7A45"/>
    <w:rsid w:val="007D1647"/>
    <w:rsid w:val="007D222D"/>
    <w:rsid w:val="007D4669"/>
    <w:rsid w:val="007E4636"/>
    <w:rsid w:val="007E4B21"/>
    <w:rsid w:val="007E7D91"/>
    <w:rsid w:val="007F0F3D"/>
    <w:rsid w:val="007F254B"/>
    <w:rsid w:val="007F28AC"/>
    <w:rsid w:val="007F4BFB"/>
    <w:rsid w:val="007F5E2A"/>
    <w:rsid w:val="008015A3"/>
    <w:rsid w:val="00803444"/>
    <w:rsid w:val="00805940"/>
    <w:rsid w:val="00810242"/>
    <w:rsid w:val="00810FBC"/>
    <w:rsid w:val="008110BB"/>
    <w:rsid w:val="00813164"/>
    <w:rsid w:val="00815804"/>
    <w:rsid w:val="00821516"/>
    <w:rsid w:val="00823679"/>
    <w:rsid w:val="00824384"/>
    <w:rsid w:val="00824AA9"/>
    <w:rsid w:val="00826A97"/>
    <w:rsid w:val="00830677"/>
    <w:rsid w:val="00841352"/>
    <w:rsid w:val="00842858"/>
    <w:rsid w:val="00843DB2"/>
    <w:rsid w:val="00844A9C"/>
    <w:rsid w:val="008455B2"/>
    <w:rsid w:val="00845605"/>
    <w:rsid w:val="0084566E"/>
    <w:rsid w:val="008461B1"/>
    <w:rsid w:val="00847F96"/>
    <w:rsid w:val="00851448"/>
    <w:rsid w:val="008517AB"/>
    <w:rsid w:val="008528DD"/>
    <w:rsid w:val="00853AE6"/>
    <w:rsid w:val="008561F7"/>
    <w:rsid w:val="0086391E"/>
    <w:rsid w:val="008647F5"/>
    <w:rsid w:val="008663E0"/>
    <w:rsid w:val="00870D07"/>
    <w:rsid w:val="00871712"/>
    <w:rsid w:val="00873593"/>
    <w:rsid w:val="00874957"/>
    <w:rsid w:val="00876988"/>
    <w:rsid w:val="00876B33"/>
    <w:rsid w:val="0088099C"/>
    <w:rsid w:val="0088160B"/>
    <w:rsid w:val="0088310E"/>
    <w:rsid w:val="00884BAA"/>
    <w:rsid w:val="00886142"/>
    <w:rsid w:val="008862A6"/>
    <w:rsid w:val="00887370"/>
    <w:rsid w:val="00894778"/>
    <w:rsid w:val="008A3E82"/>
    <w:rsid w:val="008A457F"/>
    <w:rsid w:val="008B30D0"/>
    <w:rsid w:val="008C06A7"/>
    <w:rsid w:val="008C0C11"/>
    <w:rsid w:val="008C52F8"/>
    <w:rsid w:val="008C5A58"/>
    <w:rsid w:val="008D0730"/>
    <w:rsid w:val="008D2FF1"/>
    <w:rsid w:val="008D5274"/>
    <w:rsid w:val="008F7632"/>
    <w:rsid w:val="0090338E"/>
    <w:rsid w:val="00903A95"/>
    <w:rsid w:val="0090588B"/>
    <w:rsid w:val="00906175"/>
    <w:rsid w:val="0091006C"/>
    <w:rsid w:val="00914FBB"/>
    <w:rsid w:val="009153CD"/>
    <w:rsid w:val="00917317"/>
    <w:rsid w:val="009176E5"/>
    <w:rsid w:val="0092697E"/>
    <w:rsid w:val="00933642"/>
    <w:rsid w:val="00936810"/>
    <w:rsid w:val="009379D8"/>
    <w:rsid w:val="009411AA"/>
    <w:rsid w:val="009425AF"/>
    <w:rsid w:val="00942EB2"/>
    <w:rsid w:val="009473CF"/>
    <w:rsid w:val="009529D9"/>
    <w:rsid w:val="00954894"/>
    <w:rsid w:val="00956A1D"/>
    <w:rsid w:val="009570C8"/>
    <w:rsid w:val="009633B2"/>
    <w:rsid w:val="0096403E"/>
    <w:rsid w:val="0096480A"/>
    <w:rsid w:val="00971BB7"/>
    <w:rsid w:val="009900D0"/>
    <w:rsid w:val="009926AB"/>
    <w:rsid w:val="00992AA5"/>
    <w:rsid w:val="009930A5"/>
    <w:rsid w:val="009955AC"/>
    <w:rsid w:val="009B5C47"/>
    <w:rsid w:val="009B6C6F"/>
    <w:rsid w:val="009B7550"/>
    <w:rsid w:val="009C3FF0"/>
    <w:rsid w:val="009C45EC"/>
    <w:rsid w:val="009C6001"/>
    <w:rsid w:val="009D0DCA"/>
    <w:rsid w:val="009D369D"/>
    <w:rsid w:val="009D47E1"/>
    <w:rsid w:val="009D7A95"/>
    <w:rsid w:val="009E0850"/>
    <w:rsid w:val="009E20F6"/>
    <w:rsid w:val="009E4C2A"/>
    <w:rsid w:val="009E5B3E"/>
    <w:rsid w:val="009E71EE"/>
    <w:rsid w:val="009F05EA"/>
    <w:rsid w:val="009F2FAE"/>
    <w:rsid w:val="009F3094"/>
    <w:rsid w:val="009F59C7"/>
    <w:rsid w:val="00A02CA7"/>
    <w:rsid w:val="00A02DC9"/>
    <w:rsid w:val="00A03CB6"/>
    <w:rsid w:val="00A1175E"/>
    <w:rsid w:val="00A11EB4"/>
    <w:rsid w:val="00A14DDE"/>
    <w:rsid w:val="00A15637"/>
    <w:rsid w:val="00A16865"/>
    <w:rsid w:val="00A2162A"/>
    <w:rsid w:val="00A22374"/>
    <w:rsid w:val="00A223B5"/>
    <w:rsid w:val="00A32239"/>
    <w:rsid w:val="00A36E63"/>
    <w:rsid w:val="00A376B9"/>
    <w:rsid w:val="00A4157E"/>
    <w:rsid w:val="00A432A0"/>
    <w:rsid w:val="00A44E6A"/>
    <w:rsid w:val="00A45071"/>
    <w:rsid w:val="00A51D6A"/>
    <w:rsid w:val="00A572E6"/>
    <w:rsid w:val="00A57C8C"/>
    <w:rsid w:val="00A67300"/>
    <w:rsid w:val="00A67592"/>
    <w:rsid w:val="00A7566C"/>
    <w:rsid w:val="00A75BD2"/>
    <w:rsid w:val="00A80286"/>
    <w:rsid w:val="00A8086F"/>
    <w:rsid w:val="00A94CC4"/>
    <w:rsid w:val="00A96230"/>
    <w:rsid w:val="00A96EAF"/>
    <w:rsid w:val="00AA36D6"/>
    <w:rsid w:val="00AA3BFD"/>
    <w:rsid w:val="00AA5529"/>
    <w:rsid w:val="00AA635B"/>
    <w:rsid w:val="00AC5D97"/>
    <w:rsid w:val="00AC6AD7"/>
    <w:rsid w:val="00AC77F0"/>
    <w:rsid w:val="00AD010C"/>
    <w:rsid w:val="00AD36C0"/>
    <w:rsid w:val="00AD3A88"/>
    <w:rsid w:val="00AD3A92"/>
    <w:rsid w:val="00AD46AB"/>
    <w:rsid w:val="00AD57DF"/>
    <w:rsid w:val="00AE2F6A"/>
    <w:rsid w:val="00AE6953"/>
    <w:rsid w:val="00AE7CCE"/>
    <w:rsid w:val="00AF075F"/>
    <w:rsid w:val="00AF3F07"/>
    <w:rsid w:val="00AF4CC1"/>
    <w:rsid w:val="00B02A4E"/>
    <w:rsid w:val="00B033E5"/>
    <w:rsid w:val="00B04A8D"/>
    <w:rsid w:val="00B05EFE"/>
    <w:rsid w:val="00B06EA7"/>
    <w:rsid w:val="00B1414F"/>
    <w:rsid w:val="00B15B8D"/>
    <w:rsid w:val="00B2009C"/>
    <w:rsid w:val="00B217F3"/>
    <w:rsid w:val="00B22943"/>
    <w:rsid w:val="00B2365D"/>
    <w:rsid w:val="00B25D56"/>
    <w:rsid w:val="00B26114"/>
    <w:rsid w:val="00B32173"/>
    <w:rsid w:val="00B361D5"/>
    <w:rsid w:val="00B36642"/>
    <w:rsid w:val="00B37FAB"/>
    <w:rsid w:val="00B43F35"/>
    <w:rsid w:val="00B4617E"/>
    <w:rsid w:val="00B46C64"/>
    <w:rsid w:val="00B501A9"/>
    <w:rsid w:val="00B50E12"/>
    <w:rsid w:val="00B545F3"/>
    <w:rsid w:val="00B62B18"/>
    <w:rsid w:val="00B6769C"/>
    <w:rsid w:val="00B733D0"/>
    <w:rsid w:val="00B74145"/>
    <w:rsid w:val="00B8021E"/>
    <w:rsid w:val="00B80C5D"/>
    <w:rsid w:val="00B83E2E"/>
    <w:rsid w:val="00B87523"/>
    <w:rsid w:val="00B916E6"/>
    <w:rsid w:val="00B94686"/>
    <w:rsid w:val="00BA199C"/>
    <w:rsid w:val="00BB3658"/>
    <w:rsid w:val="00BB7B99"/>
    <w:rsid w:val="00BC0BAD"/>
    <w:rsid w:val="00BC1C9F"/>
    <w:rsid w:val="00BC3610"/>
    <w:rsid w:val="00BC757E"/>
    <w:rsid w:val="00BD0F8F"/>
    <w:rsid w:val="00BD7890"/>
    <w:rsid w:val="00BD7FE4"/>
    <w:rsid w:val="00BE0BB0"/>
    <w:rsid w:val="00BE0C72"/>
    <w:rsid w:val="00BE1D80"/>
    <w:rsid w:val="00BE2991"/>
    <w:rsid w:val="00BE3271"/>
    <w:rsid w:val="00BE38FC"/>
    <w:rsid w:val="00BF03F5"/>
    <w:rsid w:val="00BF0CDC"/>
    <w:rsid w:val="00BF7704"/>
    <w:rsid w:val="00C05346"/>
    <w:rsid w:val="00C05964"/>
    <w:rsid w:val="00C07EDD"/>
    <w:rsid w:val="00C13C60"/>
    <w:rsid w:val="00C20E18"/>
    <w:rsid w:val="00C22DD7"/>
    <w:rsid w:val="00C32600"/>
    <w:rsid w:val="00C401C1"/>
    <w:rsid w:val="00C424D1"/>
    <w:rsid w:val="00C434CC"/>
    <w:rsid w:val="00C46B96"/>
    <w:rsid w:val="00C47C01"/>
    <w:rsid w:val="00C53437"/>
    <w:rsid w:val="00C546A1"/>
    <w:rsid w:val="00C549A8"/>
    <w:rsid w:val="00C55491"/>
    <w:rsid w:val="00C57552"/>
    <w:rsid w:val="00C652C9"/>
    <w:rsid w:val="00C67554"/>
    <w:rsid w:val="00C75AD7"/>
    <w:rsid w:val="00C87451"/>
    <w:rsid w:val="00C95885"/>
    <w:rsid w:val="00CA0CA2"/>
    <w:rsid w:val="00CA33D3"/>
    <w:rsid w:val="00CA4EE0"/>
    <w:rsid w:val="00CA655E"/>
    <w:rsid w:val="00CA7E29"/>
    <w:rsid w:val="00CB02F1"/>
    <w:rsid w:val="00CB2E20"/>
    <w:rsid w:val="00CB536F"/>
    <w:rsid w:val="00CB79F1"/>
    <w:rsid w:val="00CC078C"/>
    <w:rsid w:val="00CC0C25"/>
    <w:rsid w:val="00CC1B90"/>
    <w:rsid w:val="00CC3903"/>
    <w:rsid w:val="00CC3988"/>
    <w:rsid w:val="00CC7A28"/>
    <w:rsid w:val="00CD1CFE"/>
    <w:rsid w:val="00CD5D39"/>
    <w:rsid w:val="00CE090C"/>
    <w:rsid w:val="00CE0F67"/>
    <w:rsid w:val="00CE1C27"/>
    <w:rsid w:val="00CE2067"/>
    <w:rsid w:val="00CE392F"/>
    <w:rsid w:val="00CE39C3"/>
    <w:rsid w:val="00CE4180"/>
    <w:rsid w:val="00CE5BD4"/>
    <w:rsid w:val="00CE6F98"/>
    <w:rsid w:val="00CE7E1C"/>
    <w:rsid w:val="00CF0AA3"/>
    <w:rsid w:val="00CF3412"/>
    <w:rsid w:val="00CF3AAF"/>
    <w:rsid w:val="00CF416B"/>
    <w:rsid w:val="00CF6294"/>
    <w:rsid w:val="00CF7491"/>
    <w:rsid w:val="00D0054B"/>
    <w:rsid w:val="00D0087E"/>
    <w:rsid w:val="00D03551"/>
    <w:rsid w:val="00D0419D"/>
    <w:rsid w:val="00D05B4A"/>
    <w:rsid w:val="00D113AA"/>
    <w:rsid w:val="00D135FD"/>
    <w:rsid w:val="00D16C7C"/>
    <w:rsid w:val="00D23D39"/>
    <w:rsid w:val="00D247B5"/>
    <w:rsid w:val="00D3545A"/>
    <w:rsid w:val="00D3632D"/>
    <w:rsid w:val="00D43A2A"/>
    <w:rsid w:val="00D44070"/>
    <w:rsid w:val="00D45DC6"/>
    <w:rsid w:val="00D46B5C"/>
    <w:rsid w:val="00D652D7"/>
    <w:rsid w:val="00D71475"/>
    <w:rsid w:val="00D7255A"/>
    <w:rsid w:val="00D743EA"/>
    <w:rsid w:val="00D74921"/>
    <w:rsid w:val="00D8278B"/>
    <w:rsid w:val="00D851AF"/>
    <w:rsid w:val="00D8584D"/>
    <w:rsid w:val="00D865AA"/>
    <w:rsid w:val="00D9015D"/>
    <w:rsid w:val="00D941B7"/>
    <w:rsid w:val="00D94631"/>
    <w:rsid w:val="00D974B8"/>
    <w:rsid w:val="00DA0627"/>
    <w:rsid w:val="00DA0784"/>
    <w:rsid w:val="00DA114B"/>
    <w:rsid w:val="00DA5FE7"/>
    <w:rsid w:val="00DB0B27"/>
    <w:rsid w:val="00DB11F6"/>
    <w:rsid w:val="00DB1EDC"/>
    <w:rsid w:val="00DB3A26"/>
    <w:rsid w:val="00DB540D"/>
    <w:rsid w:val="00DB639D"/>
    <w:rsid w:val="00DB7505"/>
    <w:rsid w:val="00DC6FE0"/>
    <w:rsid w:val="00DD5A07"/>
    <w:rsid w:val="00DD6507"/>
    <w:rsid w:val="00DE18EA"/>
    <w:rsid w:val="00DE313B"/>
    <w:rsid w:val="00DE7EE4"/>
    <w:rsid w:val="00DF01EF"/>
    <w:rsid w:val="00DF048B"/>
    <w:rsid w:val="00DF1897"/>
    <w:rsid w:val="00DF2740"/>
    <w:rsid w:val="00DF2D8D"/>
    <w:rsid w:val="00DF32BA"/>
    <w:rsid w:val="00DF5E43"/>
    <w:rsid w:val="00E0112F"/>
    <w:rsid w:val="00E016A9"/>
    <w:rsid w:val="00E02E0D"/>
    <w:rsid w:val="00E03908"/>
    <w:rsid w:val="00E0483A"/>
    <w:rsid w:val="00E05584"/>
    <w:rsid w:val="00E06A94"/>
    <w:rsid w:val="00E07F17"/>
    <w:rsid w:val="00E158F6"/>
    <w:rsid w:val="00E176F0"/>
    <w:rsid w:val="00E17E49"/>
    <w:rsid w:val="00E20404"/>
    <w:rsid w:val="00E21A19"/>
    <w:rsid w:val="00E271CA"/>
    <w:rsid w:val="00E30D11"/>
    <w:rsid w:val="00E36A22"/>
    <w:rsid w:val="00E37A07"/>
    <w:rsid w:val="00E54F39"/>
    <w:rsid w:val="00E6607C"/>
    <w:rsid w:val="00E67A89"/>
    <w:rsid w:val="00E70908"/>
    <w:rsid w:val="00E70B7D"/>
    <w:rsid w:val="00E71BA9"/>
    <w:rsid w:val="00E7303F"/>
    <w:rsid w:val="00E75150"/>
    <w:rsid w:val="00E760BF"/>
    <w:rsid w:val="00E7694D"/>
    <w:rsid w:val="00E77FF1"/>
    <w:rsid w:val="00E822DD"/>
    <w:rsid w:val="00E8507B"/>
    <w:rsid w:val="00E852D3"/>
    <w:rsid w:val="00E874C7"/>
    <w:rsid w:val="00E87A7E"/>
    <w:rsid w:val="00E96356"/>
    <w:rsid w:val="00EA248A"/>
    <w:rsid w:val="00EA2841"/>
    <w:rsid w:val="00EA58A5"/>
    <w:rsid w:val="00EB4362"/>
    <w:rsid w:val="00EB74BC"/>
    <w:rsid w:val="00EC0997"/>
    <w:rsid w:val="00EC1C4B"/>
    <w:rsid w:val="00EC31F5"/>
    <w:rsid w:val="00EC3554"/>
    <w:rsid w:val="00EC63D6"/>
    <w:rsid w:val="00ED09F1"/>
    <w:rsid w:val="00EE1793"/>
    <w:rsid w:val="00EE244D"/>
    <w:rsid w:val="00EE43B7"/>
    <w:rsid w:val="00EE44AC"/>
    <w:rsid w:val="00EE6BBB"/>
    <w:rsid w:val="00EE77ED"/>
    <w:rsid w:val="00EE7A1C"/>
    <w:rsid w:val="00EF2C75"/>
    <w:rsid w:val="00EF38B2"/>
    <w:rsid w:val="00EF424A"/>
    <w:rsid w:val="00EF428F"/>
    <w:rsid w:val="00F14398"/>
    <w:rsid w:val="00F22326"/>
    <w:rsid w:val="00F23F99"/>
    <w:rsid w:val="00F253AB"/>
    <w:rsid w:val="00F30D54"/>
    <w:rsid w:val="00F32871"/>
    <w:rsid w:val="00F34262"/>
    <w:rsid w:val="00F34F20"/>
    <w:rsid w:val="00F35578"/>
    <w:rsid w:val="00F40E92"/>
    <w:rsid w:val="00F4155F"/>
    <w:rsid w:val="00F41B51"/>
    <w:rsid w:val="00F43E9A"/>
    <w:rsid w:val="00F44F1C"/>
    <w:rsid w:val="00F532CA"/>
    <w:rsid w:val="00F6185B"/>
    <w:rsid w:val="00F61D4D"/>
    <w:rsid w:val="00F61F59"/>
    <w:rsid w:val="00F70681"/>
    <w:rsid w:val="00F727DC"/>
    <w:rsid w:val="00F72F3E"/>
    <w:rsid w:val="00F73CBB"/>
    <w:rsid w:val="00F77164"/>
    <w:rsid w:val="00F90032"/>
    <w:rsid w:val="00F90BBC"/>
    <w:rsid w:val="00F96CA6"/>
    <w:rsid w:val="00F970FE"/>
    <w:rsid w:val="00FB17E0"/>
    <w:rsid w:val="00FB242A"/>
    <w:rsid w:val="00FB6895"/>
    <w:rsid w:val="00FB73CB"/>
    <w:rsid w:val="00FC2D2C"/>
    <w:rsid w:val="00FC4809"/>
    <w:rsid w:val="00FC5F8B"/>
    <w:rsid w:val="00FC6210"/>
    <w:rsid w:val="00FC6F37"/>
    <w:rsid w:val="00FD1DC0"/>
    <w:rsid w:val="00FD3171"/>
    <w:rsid w:val="00FD75DE"/>
    <w:rsid w:val="00FE017F"/>
    <w:rsid w:val="00FE1917"/>
    <w:rsid w:val="00FE21D4"/>
    <w:rsid w:val="00FE33CE"/>
    <w:rsid w:val="00FE3BAE"/>
    <w:rsid w:val="00FE59C9"/>
    <w:rsid w:val="00FE6030"/>
    <w:rsid w:val="00FE629B"/>
    <w:rsid w:val="00FE79E4"/>
    <w:rsid w:val="00FE7D46"/>
    <w:rsid w:val="00FF1310"/>
    <w:rsid w:val="00FF2CA7"/>
    <w:rsid w:val="00FF6CF6"/>
    <w:rsid w:val="00FF7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778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6A97"/>
    <w:pPr>
      <w:keepNext/>
      <w:keepLines/>
      <w:spacing w:before="200" w:after="0" w:line="240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26A97"/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NormalWeb">
    <w:name w:val="Normal (Web)"/>
    <w:basedOn w:val="Normal"/>
    <w:uiPriority w:val="99"/>
    <w:rsid w:val="004B6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826A97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26A97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headnewsmallred">
    <w:name w:val="headnewsmallred"/>
    <w:basedOn w:val="Normal"/>
    <w:uiPriority w:val="99"/>
    <w:rsid w:val="00F41B51"/>
    <w:pPr>
      <w:spacing w:before="167" w:after="100" w:afterAutospacing="1" w:line="240" w:lineRule="auto"/>
      <w:jc w:val="both"/>
    </w:pPr>
    <w:rPr>
      <w:rFonts w:ascii="Arial" w:hAnsi="Arial" w:cs="Arial"/>
      <w:b/>
      <w:bCs/>
      <w:color w:val="790808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rsid w:val="00810242"/>
    <w:pPr>
      <w:widowControl w:val="0"/>
      <w:suppressAutoHyphens/>
      <w:spacing w:after="120" w:line="240" w:lineRule="auto"/>
    </w:pPr>
    <w:rPr>
      <w:rFonts w:ascii="Thorndale AMT" w:eastAsia="Times New Roman" w:hAnsi="Thorndale AMT" w:cs="Thorndale AMT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F28AC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625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11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151</TotalTime>
  <Pages>10</Pages>
  <Words>1548</Words>
  <Characters>8827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Klyan</dc:creator>
  <cp:keywords/>
  <dc:description/>
  <cp:lastModifiedBy>SPA</cp:lastModifiedBy>
  <cp:revision>10</cp:revision>
  <cp:lastPrinted>2013-09-23T02:21:00Z</cp:lastPrinted>
  <dcterms:created xsi:type="dcterms:W3CDTF">2013-02-26T07:25:00Z</dcterms:created>
  <dcterms:modified xsi:type="dcterms:W3CDTF">2013-09-23T02:27:00Z</dcterms:modified>
</cp:coreProperties>
</file>